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000F" w14:textId="5E39C9B7" w:rsidR="00506E5A" w:rsidRPr="00C817A9" w:rsidRDefault="00C817A9" w:rsidP="00C817A9">
      <w:r>
        <w:t>Date</w:t>
      </w:r>
    </w:p>
    <w:p w14:paraId="22ED1671" w14:textId="77777777" w:rsidR="00506E5A" w:rsidRPr="00C817A9" w:rsidRDefault="00506E5A" w:rsidP="00C817A9">
      <w:pPr>
        <w:rPr>
          <w:lang w:val="ru-RU"/>
        </w:rPr>
      </w:pPr>
    </w:p>
    <w:p w14:paraId="7C82C277" w14:textId="72079E83" w:rsidR="00506E5A" w:rsidRPr="00C817A9" w:rsidRDefault="00C817A9" w:rsidP="00C817A9">
      <w:pPr>
        <w:rPr>
          <w:rFonts w:cs="Tunga"/>
          <w:lang w:bidi="kn-IN"/>
        </w:rPr>
      </w:pPr>
      <w:r>
        <w:rPr>
          <w:rFonts w:cs="Tunga"/>
          <w:lang w:bidi="kn-IN"/>
        </w:rPr>
        <w:t>Name</w:t>
      </w:r>
    </w:p>
    <w:p w14:paraId="3F6B5221" w14:textId="5FFE6611" w:rsidR="00506E5A" w:rsidRPr="00C817A9" w:rsidRDefault="00C817A9" w:rsidP="00C817A9">
      <w:r>
        <w:t>Address</w:t>
      </w:r>
    </w:p>
    <w:p w14:paraId="133AA26B" w14:textId="77777777" w:rsidR="00506E5A" w:rsidRPr="00506E5A" w:rsidRDefault="00506E5A" w:rsidP="00C817A9">
      <w:pPr>
        <w:rPr>
          <w:lang w:val="ru-RU"/>
        </w:rPr>
      </w:pPr>
    </w:p>
    <w:p w14:paraId="4B75A1F6" w14:textId="74E794A1" w:rsidR="00506E5A" w:rsidRPr="00506E5A" w:rsidRDefault="00506E5A" w:rsidP="00C817A9">
      <w:pPr>
        <w:rPr>
          <w:lang w:val="ru-RU"/>
        </w:rPr>
      </w:pPr>
      <w:r>
        <w:rPr>
          <w:lang w:val="ru-RU"/>
        </w:rPr>
        <w:t>ОТНОСИТЕЛЬНО</w:t>
      </w:r>
      <w:r w:rsidRPr="00506E5A">
        <w:rPr>
          <w:lang w:val="ru-RU"/>
        </w:rPr>
        <w:t xml:space="preserve">: УВЕДОМЛЕНИЕ О ВРЕМЕННОМ </w:t>
      </w:r>
      <w:r>
        <w:rPr>
          <w:lang w:val="ru-RU"/>
        </w:rPr>
        <w:t>ВЫНУЖДЕННОМ ОТПУСКЕ</w:t>
      </w:r>
      <w:r w:rsidRPr="00506E5A">
        <w:rPr>
          <w:lang w:val="ru-RU"/>
        </w:rPr>
        <w:t xml:space="preserve"> И</w:t>
      </w:r>
      <w:r>
        <w:rPr>
          <w:lang w:val="ru-RU"/>
        </w:rPr>
        <w:t xml:space="preserve"> СТАТУСЕ</w:t>
      </w:r>
      <w:r w:rsidRPr="00506E5A">
        <w:rPr>
          <w:lang w:val="ru-RU"/>
        </w:rPr>
        <w:t xml:space="preserve"> РЕЖИМ</w:t>
      </w:r>
      <w:r>
        <w:rPr>
          <w:lang w:val="ru-RU"/>
        </w:rPr>
        <w:t>А</w:t>
      </w:r>
      <w:r w:rsidRPr="00506E5A">
        <w:rPr>
          <w:lang w:val="ru-RU"/>
        </w:rPr>
        <w:t xml:space="preserve"> ОЖИДАНИЯ</w:t>
      </w:r>
    </w:p>
    <w:p w14:paraId="7AD331F5" w14:textId="77777777" w:rsidR="00506E5A" w:rsidRPr="00506E5A" w:rsidRDefault="00506E5A" w:rsidP="00C817A9">
      <w:pPr>
        <w:rPr>
          <w:lang w:val="ru-RU"/>
        </w:rPr>
      </w:pPr>
    </w:p>
    <w:p w14:paraId="13306ACF" w14:textId="38286A9C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>Уважаемый</w:t>
      </w:r>
      <w:r>
        <w:rPr>
          <w:lang w:val="ru-RU"/>
        </w:rPr>
        <w:t>(-ая)</w:t>
      </w:r>
      <w:r w:rsidRPr="00506E5A">
        <w:rPr>
          <w:lang w:val="ru-RU"/>
        </w:rPr>
        <w:t xml:space="preserve"> (</w:t>
      </w:r>
      <w:r w:rsidR="00C817A9">
        <w:t>Name</w:t>
      </w:r>
      <w:r w:rsidRPr="00506E5A">
        <w:rPr>
          <w:lang w:val="ru-RU"/>
        </w:rPr>
        <w:t>):</w:t>
      </w:r>
    </w:p>
    <w:p w14:paraId="2D279848" w14:textId="4E09DA6D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>В связи с чрезвычайными финансовыми и операционными последствиями новой пандемии коронавируса (</w:t>
      </w:r>
      <w:r w:rsidRPr="00506E5A">
        <w:t>COVID</w:t>
      </w:r>
      <w:r w:rsidRPr="00506E5A">
        <w:rPr>
          <w:lang w:val="ru-RU"/>
        </w:rPr>
        <w:t>-19) Университет настоящим сообщает вам, что ваша должность [</w:t>
      </w:r>
      <w:r w:rsidR="00C817A9">
        <w:t>position</w:t>
      </w:r>
      <w:r w:rsidR="00C817A9" w:rsidRPr="00C817A9">
        <w:rPr>
          <w:lang w:val="ru-RU"/>
        </w:rPr>
        <w:t xml:space="preserve"> </w:t>
      </w:r>
      <w:r w:rsidR="00C817A9">
        <w:t>title</w:t>
      </w:r>
      <w:r w:rsidRPr="00506E5A">
        <w:rPr>
          <w:lang w:val="ru-RU"/>
        </w:rPr>
        <w:t xml:space="preserve">] была определена как должность, которая будет переведена в режим временного неоплачиваемого отпуска с </w:t>
      </w:r>
      <w:r w:rsidRPr="00506E5A">
        <w:rPr>
          <w:b/>
          <w:bCs/>
          <w:lang w:val="ru-RU"/>
        </w:rPr>
        <w:t>13 сентября 2020 года</w:t>
      </w:r>
      <w:r w:rsidRPr="00506E5A">
        <w:rPr>
          <w:lang w:val="ru-RU"/>
        </w:rPr>
        <w:t xml:space="preserve">. Данный отпуск является временным неоплачиваемым отпуском, и ваша должность в настоящее время не сокращается. </w:t>
      </w:r>
    </w:p>
    <w:p w14:paraId="0F75CC8C" w14:textId="77777777" w:rsidR="00506E5A" w:rsidRDefault="00506E5A" w:rsidP="00C817A9">
      <w:pPr>
        <w:rPr>
          <w:b/>
          <w:bCs/>
          <w:lang w:val="ru-RU"/>
        </w:rPr>
      </w:pPr>
      <w:r w:rsidRPr="00506E5A">
        <w:rPr>
          <w:lang w:val="ru-RU"/>
        </w:rPr>
        <w:t xml:space="preserve">Доводим до вашего сведения, что </w:t>
      </w:r>
      <w:r w:rsidRPr="00506E5A">
        <w:rPr>
          <w:b/>
          <w:bCs/>
          <w:lang w:val="ru-RU"/>
        </w:rPr>
        <w:t>с 13 сентября 2020 года</w:t>
      </w:r>
      <w:r w:rsidRPr="00506E5A">
        <w:rPr>
          <w:lang w:val="ru-RU"/>
        </w:rPr>
        <w:t xml:space="preserve"> вы не обязаны возвращаться к своим обязанностям или работе до получения дальнейшего уведомления. Вам будет отправлено уведомление за пятнадцать дней до возвращения к работе. В течение этого периода отпуска вам запрещается выполнять какую-либо работу для Университета; выполнение любой работы, даже если она незначительная, может повлиять на вашу способность получать пособие по безработице в этот период. </w:t>
      </w:r>
      <w:r w:rsidRPr="00506E5A">
        <w:rPr>
          <w:b/>
          <w:bCs/>
          <w:lang w:val="ru-RU"/>
        </w:rPr>
        <w:t>Вы получите последнюю зарплату в пятницу, 18 сентября 2020 г., за период выплаты с 30 августа 2020 г. по 12 сентября 2020 г.</w:t>
      </w:r>
    </w:p>
    <w:p w14:paraId="330A03E6" w14:textId="23DAD353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 xml:space="preserve">Вы должны держать своих менеджеров и персонал отдела кадров в курсе ваших текущих личных, не относящихся к университету контактных данных, чтобы облегчить </w:t>
      </w:r>
      <w:r>
        <w:rPr>
          <w:lang w:val="ru-RU"/>
        </w:rPr>
        <w:t>коммуникацию</w:t>
      </w:r>
      <w:r w:rsidRPr="00506E5A">
        <w:rPr>
          <w:lang w:val="ru-RU"/>
        </w:rPr>
        <w:t>. Кроме того, вы должны уведомить нас, если вы решите в любой момент не возвращаться на свою должность.</w:t>
      </w:r>
    </w:p>
    <w:p w14:paraId="22445EE1" w14:textId="77777777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 xml:space="preserve">Если вы в настоящее время участвуете в групповом плане страхования </w:t>
      </w:r>
      <w:r>
        <w:t>GIC</w:t>
      </w:r>
      <w:r w:rsidRPr="00506E5A">
        <w:rPr>
          <w:lang w:val="ru-RU"/>
        </w:rPr>
        <w:t xml:space="preserve">, который может включать в себя страхование здоровья, долгосрочной нетрудоспособности и страхование жизни, ваше покрытие останется в силе в течение периода отпуска. Вы по-прежнему несете ответственность за своевременную выплату страхового взноса для сохранения страхового покрытия. С вами свяжутся, чтобы выбрать, получать ли счет от </w:t>
      </w:r>
      <w:r>
        <w:t>GIC</w:t>
      </w:r>
      <w:r w:rsidRPr="00506E5A">
        <w:rPr>
          <w:lang w:val="ru-RU"/>
        </w:rPr>
        <w:t xml:space="preserve"> или использовать накопленное вами время - служебное, личное, отпуск и больничный в указанном порядке для покрытия вашей части затрат. Университет продолжит выплачивать работодателю часть вашей медицинской страховки </w:t>
      </w:r>
      <w:r>
        <w:t>GIC</w:t>
      </w:r>
      <w:r w:rsidRPr="00506E5A">
        <w:rPr>
          <w:lang w:val="ru-RU"/>
        </w:rPr>
        <w:t>.</w:t>
      </w:r>
    </w:p>
    <w:p w14:paraId="33F8ACCA" w14:textId="24319770" w:rsidR="00506E5A" w:rsidRPr="00973B1D" w:rsidRDefault="00506E5A" w:rsidP="00C817A9">
      <w:pPr>
        <w:rPr>
          <w:b/>
          <w:bCs/>
          <w:lang w:val="ru-RU"/>
        </w:rPr>
      </w:pPr>
      <w:r w:rsidRPr="00506E5A">
        <w:rPr>
          <w:lang w:val="ru-RU"/>
        </w:rPr>
        <w:t xml:space="preserve">В течение этого периода отпуска вы можете иметь право на получение пособия по безработице. В связи с продолжающейся ситуацией с </w:t>
      </w:r>
      <w:r>
        <w:t>COVID</w:t>
      </w:r>
      <w:r w:rsidRPr="00506E5A">
        <w:rPr>
          <w:lang w:val="ru-RU"/>
        </w:rPr>
        <w:t>-19 Департамент помощи по безработице (</w:t>
      </w:r>
      <w:r>
        <w:t>DUA</w:t>
      </w:r>
      <w:r w:rsidRPr="00506E5A">
        <w:rPr>
          <w:lang w:val="ru-RU"/>
        </w:rPr>
        <w:t xml:space="preserve">) издал чрезвычайные положения. Эти правила распространяются на уволенных сотрудников, которые соответствуют критериям </w:t>
      </w:r>
      <w:r>
        <w:t>DUA</w:t>
      </w:r>
      <w:r w:rsidRPr="00506E5A">
        <w:rPr>
          <w:lang w:val="ru-RU"/>
        </w:rPr>
        <w:t xml:space="preserve">, и могут </w:t>
      </w:r>
      <w:r w:rsidR="00020DAB">
        <w:rPr>
          <w:lang w:val="ru-RU"/>
        </w:rPr>
        <w:t>помочь вам получить</w:t>
      </w:r>
      <w:r w:rsidRPr="00506E5A">
        <w:rPr>
          <w:lang w:val="ru-RU"/>
        </w:rPr>
        <w:t xml:space="preserve"> любые доступные льготы. Если вы получаете доход (работая </w:t>
      </w:r>
      <w:r w:rsidR="00020DAB">
        <w:rPr>
          <w:lang w:val="ru-RU"/>
        </w:rPr>
        <w:t>частично</w:t>
      </w:r>
      <w:r w:rsidRPr="00506E5A">
        <w:rPr>
          <w:lang w:val="ru-RU"/>
        </w:rPr>
        <w:t xml:space="preserve"> или используя начисленное время), вы должны сообщить об этом в </w:t>
      </w:r>
      <w:r>
        <w:t>DUA</w:t>
      </w:r>
      <w:r w:rsidRPr="00506E5A">
        <w:rPr>
          <w:lang w:val="ru-RU"/>
        </w:rPr>
        <w:t xml:space="preserve">, чтобы пособие по безработице было рассчитано правильно. </w:t>
      </w:r>
      <w:r w:rsidRPr="00973B1D">
        <w:rPr>
          <w:b/>
          <w:bCs/>
          <w:lang w:val="ru-RU"/>
        </w:rPr>
        <w:t xml:space="preserve">Обратите внимание: </w:t>
      </w:r>
      <w:r w:rsidR="00D7536B" w:rsidRPr="00973B1D">
        <w:rPr>
          <w:b/>
          <w:bCs/>
          <w:lang w:val="ru-RU"/>
        </w:rPr>
        <w:t xml:space="preserve">для </w:t>
      </w:r>
      <w:r w:rsidR="00D7536B">
        <w:rPr>
          <w:b/>
          <w:bCs/>
          <w:lang w:val="ru-RU"/>
        </w:rPr>
        <w:t>вашего сведения</w:t>
      </w:r>
      <w:r w:rsidR="00D7536B" w:rsidRPr="00D7536B">
        <w:rPr>
          <w:b/>
          <w:bCs/>
          <w:lang w:val="ru-RU"/>
        </w:rPr>
        <w:t xml:space="preserve"> </w:t>
      </w:r>
      <w:r w:rsidR="00D7536B" w:rsidRPr="00973B1D">
        <w:rPr>
          <w:b/>
          <w:bCs/>
          <w:lang w:val="ru-RU"/>
        </w:rPr>
        <w:t>к этой переписке</w:t>
      </w:r>
      <w:r w:rsidR="00D7536B">
        <w:rPr>
          <w:b/>
          <w:bCs/>
          <w:lang w:val="ru-RU"/>
        </w:rPr>
        <w:t xml:space="preserve"> </w:t>
      </w:r>
      <w:r w:rsidR="00D7536B" w:rsidRPr="00973B1D">
        <w:rPr>
          <w:b/>
          <w:bCs/>
          <w:lang w:val="ru-RU"/>
        </w:rPr>
        <w:t>прилагается</w:t>
      </w:r>
      <w:r w:rsidR="00D7536B">
        <w:rPr>
          <w:b/>
          <w:bCs/>
          <w:lang w:val="ru-RU"/>
        </w:rPr>
        <w:t xml:space="preserve"> письмо с описанием, о том как</w:t>
      </w:r>
      <w:r w:rsidRPr="00973B1D">
        <w:rPr>
          <w:b/>
          <w:bCs/>
          <w:lang w:val="ru-RU"/>
        </w:rPr>
        <w:t xml:space="preserve"> </w:t>
      </w:r>
      <w:r w:rsidR="00D7536B">
        <w:rPr>
          <w:b/>
          <w:bCs/>
          <w:lang w:val="ru-RU"/>
        </w:rPr>
        <w:t>по</w:t>
      </w:r>
      <w:r w:rsidRPr="00973B1D">
        <w:rPr>
          <w:b/>
          <w:bCs/>
          <w:lang w:val="ru-RU"/>
        </w:rPr>
        <w:t>влия</w:t>
      </w:r>
      <w:r w:rsidR="00D7536B">
        <w:rPr>
          <w:b/>
          <w:bCs/>
          <w:lang w:val="ru-RU"/>
        </w:rPr>
        <w:t>ет</w:t>
      </w:r>
      <w:r w:rsidRPr="00973B1D">
        <w:rPr>
          <w:b/>
          <w:bCs/>
          <w:lang w:val="ru-RU"/>
        </w:rPr>
        <w:t xml:space="preserve"> </w:t>
      </w:r>
      <w:r w:rsidR="00D7536B">
        <w:rPr>
          <w:b/>
          <w:bCs/>
          <w:lang w:val="ru-RU"/>
        </w:rPr>
        <w:t>вынужденный отпуск</w:t>
      </w:r>
      <w:r w:rsidRPr="00973B1D">
        <w:rPr>
          <w:b/>
          <w:bCs/>
          <w:lang w:val="ru-RU"/>
        </w:rPr>
        <w:t xml:space="preserve"> на </w:t>
      </w:r>
      <w:r w:rsidR="00D7536B">
        <w:rPr>
          <w:b/>
          <w:bCs/>
          <w:lang w:val="ru-RU"/>
        </w:rPr>
        <w:t>получение вами льгот</w:t>
      </w:r>
      <w:r w:rsidRPr="00973B1D">
        <w:rPr>
          <w:b/>
          <w:bCs/>
          <w:lang w:val="ru-RU"/>
        </w:rPr>
        <w:t>.</w:t>
      </w:r>
    </w:p>
    <w:p w14:paraId="66098D0F" w14:textId="77777777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>Если у вас есть дополнительные вопросы, свяжитесь со мной.</w:t>
      </w:r>
    </w:p>
    <w:p w14:paraId="177563D3" w14:textId="77777777" w:rsidR="00506E5A" w:rsidRPr="00506E5A" w:rsidRDefault="00506E5A" w:rsidP="00C817A9">
      <w:pPr>
        <w:rPr>
          <w:lang w:val="ru-RU"/>
        </w:rPr>
      </w:pPr>
    </w:p>
    <w:p w14:paraId="0D83544C" w14:textId="77777777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>С уважением,</w:t>
      </w:r>
    </w:p>
    <w:p w14:paraId="02459565" w14:textId="77777777" w:rsidR="00506E5A" w:rsidRPr="00506E5A" w:rsidRDefault="00506E5A" w:rsidP="00C817A9">
      <w:pPr>
        <w:rPr>
          <w:lang w:val="ru-RU"/>
        </w:rPr>
      </w:pPr>
    </w:p>
    <w:p w14:paraId="687D1F75" w14:textId="77777777" w:rsidR="00506E5A" w:rsidRPr="00506E5A" w:rsidRDefault="00506E5A" w:rsidP="00C817A9">
      <w:pPr>
        <w:rPr>
          <w:lang w:val="ru-RU"/>
        </w:rPr>
      </w:pPr>
      <w:bookmarkStart w:id="0" w:name="_GoBack"/>
      <w:bookmarkEnd w:id="0"/>
    </w:p>
    <w:p w14:paraId="232CBAA0" w14:textId="77777777" w:rsidR="00506E5A" w:rsidRPr="00506E5A" w:rsidRDefault="00506E5A" w:rsidP="00C817A9">
      <w:pPr>
        <w:rPr>
          <w:lang w:val="ru-RU"/>
        </w:rPr>
      </w:pPr>
    </w:p>
    <w:p w14:paraId="06004DEA" w14:textId="77777777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>Копия: Досье персонала</w:t>
      </w:r>
    </w:p>
    <w:p w14:paraId="54B9CFEA" w14:textId="05A0EC3E" w:rsidR="00506E5A" w:rsidRPr="00506E5A" w:rsidRDefault="00506E5A" w:rsidP="00C817A9">
      <w:pPr>
        <w:rPr>
          <w:lang w:val="ru-RU"/>
        </w:rPr>
      </w:pPr>
      <w:r w:rsidRPr="00506E5A">
        <w:rPr>
          <w:lang w:val="ru-RU"/>
        </w:rPr>
        <w:t xml:space="preserve">Вложения: влияние </w:t>
      </w:r>
      <w:r w:rsidR="00D7536B">
        <w:rPr>
          <w:lang w:val="ru-RU"/>
        </w:rPr>
        <w:t>вынужденного отпуска</w:t>
      </w:r>
      <w:r w:rsidRPr="00506E5A">
        <w:rPr>
          <w:lang w:val="ru-RU"/>
        </w:rPr>
        <w:t xml:space="preserve"> осен</w:t>
      </w:r>
      <w:r w:rsidR="00D7536B">
        <w:rPr>
          <w:lang w:val="ru-RU"/>
        </w:rPr>
        <w:t>ью</w:t>
      </w:r>
      <w:r w:rsidRPr="00506E5A">
        <w:rPr>
          <w:lang w:val="ru-RU"/>
        </w:rPr>
        <w:t xml:space="preserve"> 2020 года на льготы</w:t>
      </w:r>
    </w:p>
    <w:p w14:paraId="6B3BE438" w14:textId="776A2FE7" w:rsidR="00384AC6" w:rsidRPr="00C817A9" w:rsidRDefault="00506E5A" w:rsidP="00C817A9">
      <w:pPr>
        <w:rPr>
          <w:lang w:val="ru-RU"/>
        </w:rPr>
      </w:pPr>
      <w:r w:rsidRPr="00506E5A">
        <w:rPr>
          <w:lang w:val="ru-RU"/>
        </w:rPr>
        <w:t>Как подать заявление на пособие по безработице</w:t>
      </w:r>
    </w:p>
    <w:sectPr w:rsidR="00384AC6" w:rsidRPr="00C817A9" w:rsidSect="007F2377">
      <w:pgSz w:w="12240" w:h="15840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66A7" w14:textId="77777777" w:rsidR="008878B1" w:rsidRDefault="008878B1">
      <w:pPr>
        <w:spacing w:after="0"/>
      </w:pPr>
      <w:r>
        <w:separator/>
      </w:r>
    </w:p>
  </w:endnote>
  <w:endnote w:type="continuationSeparator" w:id="0">
    <w:p w14:paraId="61AC2A78" w14:textId="77777777" w:rsidR="008878B1" w:rsidRDefault="00887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029E" w14:textId="77777777" w:rsidR="008878B1" w:rsidRDefault="008878B1">
      <w:pPr>
        <w:spacing w:after="0"/>
      </w:pPr>
      <w:r>
        <w:separator/>
      </w:r>
    </w:p>
  </w:footnote>
  <w:footnote w:type="continuationSeparator" w:id="0">
    <w:p w14:paraId="0C65F252" w14:textId="77777777" w:rsidR="008878B1" w:rsidRDefault="00887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5"/>
    <w:rsid w:val="00020DAB"/>
    <w:rsid w:val="000371E6"/>
    <w:rsid w:val="000B3EC1"/>
    <w:rsid w:val="000E3DD6"/>
    <w:rsid w:val="001212E5"/>
    <w:rsid w:val="0013733A"/>
    <w:rsid w:val="00206B97"/>
    <w:rsid w:val="00231380"/>
    <w:rsid w:val="002644D1"/>
    <w:rsid w:val="002B15F4"/>
    <w:rsid w:val="00335F56"/>
    <w:rsid w:val="00343490"/>
    <w:rsid w:val="00372AFA"/>
    <w:rsid w:val="0038095E"/>
    <w:rsid w:val="00384AC6"/>
    <w:rsid w:val="003E694C"/>
    <w:rsid w:val="00452A37"/>
    <w:rsid w:val="00492EE0"/>
    <w:rsid w:val="004D2D5E"/>
    <w:rsid w:val="00506E5A"/>
    <w:rsid w:val="005F2E4B"/>
    <w:rsid w:val="005F4D20"/>
    <w:rsid w:val="00637B65"/>
    <w:rsid w:val="00661EBF"/>
    <w:rsid w:val="00683476"/>
    <w:rsid w:val="006908D1"/>
    <w:rsid w:val="006A68B9"/>
    <w:rsid w:val="00700C0B"/>
    <w:rsid w:val="00715AB3"/>
    <w:rsid w:val="0073255B"/>
    <w:rsid w:val="00744C9D"/>
    <w:rsid w:val="00745B7F"/>
    <w:rsid w:val="007A5AD5"/>
    <w:rsid w:val="007A6600"/>
    <w:rsid w:val="007F2377"/>
    <w:rsid w:val="0085569A"/>
    <w:rsid w:val="0086742F"/>
    <w:rsid w:val="008878B1"/>
    <w:rsid w:val="008B5703"/>
    <w:rsid w:val="0091593C"/>
    <w:rsid w:val="00936249"/>
    <w:rsid w:val="00973B1D"/>
    <w:rsid w:val="009D3AC9"/>
    <w:rsid w:val="00A87DA3"/>
    <w:rsid w:val="00A94A0E"/>
    <w:rsid w:val="00AA78F4"/>
    <w:rsid w:val="00BD386D"/>
    <w:rsid w:val="00BF4282"/>
    <w:rsid w:val="00C11767"/>
    <w:rsid w:val="00C817A9"/>
    <w:rsid w:val="00CA1DE1"/>
    <w:rsid w:val="00CD17FE"/>
    <w:rsid w:val="00D13C53"/>
    <w:rsid w:val="00D273E1"/>
    <w:rsid w:val="00D36414"/>
    <w:rsid w:val="00D7536B"/>
    <w:rsid w:val="00D9399D"/>
    <w:rsid w:val="00DB3D86"/>
    <w:rsid w:val="00E233D1"/>
    <w:rsid w:val="00EF6E1F"/>
    <w:rsid w:val="00F22116"/>
    <w:rsid w:val="00FD6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40CB23"/>
  <w15:docId w15:val="{B9F60159-8692-48FC-9E89-5F6D292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D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F6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F6E1F"/>
    <w:rPr>
      <w:sz w:val="24"/>
      <w:szCs w:val="24"/>
    </w:rPr>
  </w:style>
  <w:style w:type="character" w:styleId="Hyperlink">
    <w:name w:val="Hyperlink"/>
    <w:rsid w:val="00BD38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77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rsid w:val="00637B65"/>
  </w:style>
  <w:style w:type="character" w:styleId="Strong">
    <w:name w:val="Strong"/>
    <w:basedOn w:val="DefaultParagraphFont"/>
    <w:uiPriority w:val="22"/>
    <w:qFormat/>
    <w:rsid w:val="00637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Desktop\My%20Documents\Human%20Resour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3B4CFAAC7B6449C6D59F59CC570F1" ma:contentTypeVersion="13" ma:contentTypeDescription="Create a new document." ma:contentTypeScope="" ma:versionID="3f090cfa819553765e0ded00073a84df">
  <xsd:schema xmlns:xsd="http://www.w3.org/2001/XMLSchema" xmlns:xs="http://www.w3.org/2001/XMLSchema" xmlns:p="http://schemas.microsoft.com/office/2006/metadata/properties" xmlns:ns3="022969a5-540f-43bf-ba54-7215d3b3fa83" xmlns:ns4="9f851d2e-9d36-45bb-b41a-0bb566496ca2" targetNamespace="http://schemas.microsoft.com/office/2006/metadata/properties" ma:root="true" ma:fieldsID="c11c9329616bcaf7caa682320e1ec822" ns3:_="" ns4:_="">
    <xsd:import namespace="022969a5-540f-43bf-ba54-7215d3b3fa83"/>
    <xsd:import namespace="9f851d2e-9d36-45bb-b41a-0bb566496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69a5-540f-43bf-ba54-7215d3b3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1d2e-9d36-45bb-b41a-0bb566496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851A-DC6F-4A71-A5F7-389083B7C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85EB-7277-4D61-9146-07AC5DA0038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f851d2e-9d36-45bb-b41a-0bb566496ca2"/>
    <ds:schemaRef ds:uri="022969a5-540f-43bf-ba54-7215d3b3fa8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08A990-5351-489A-9DAA-93D48DAA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69a5-540f-43bf-ba54-7215d3b3fa83"/>
    <ds:schemaRef ds:uri="9f851d2e-9d36-45bb-b41a-0bb566496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AD53F-4509-4163-9F7B-654ECE94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1</TotalTime>
  <Pages>2</Pages>
  <Words>392</Words>
  <Characters>2512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A. Batherwich</dc:creator>
  <cp:lastModifiedBy>Shawn Lindholm</cp:lastModifiedBy>
  <cp:revision>2</cp:revision>
  <dcterms:created xsi:type="dcterms:W3CDTF">2020-08-31T16:15:00Z</dcterms:created>
  <dcterms:modified xsi:type="dcterms:W3CDTF">2020-08-31T16:15:00Z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0x0101002283B4CFAAC7B6449C6D59F59CC570F1</vt:lpwstr>
  </property>
</Properties>
</file>