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3BCC8" w14:textId="33635606" w:rsidR="00192515" w:rsidRPr="00341C52" w:rsidRDefault="00341C52" w:rsidP="004C5D5B">
      <w:p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</w:rPr>
        <w:t>Date</w:t>
      </w:r>
    </w:p>
    <w:p w14:paraId="293E3533" w14:textId="77777777" w:rsidR="00192515" w:rsidRPr="00192515" w:rsidRDefault="00192515" w:rsidP="004C5D5B">
      <w:pPr>
        <w:rPr>
          <w:rFonts w:asciiTheme="minorHAnsi" w:hAnsiTheme="minorHAnsi" w:cstheme="minorHAnsi"/>
          <w:lang w:val="ru-RU"/>
        </w:rPr>
      </w:pPr>
    </w:p>
    <w:p w14:paraId="528BB8C6" w14:textId="5C9161C7" w:rsidR="00192515" w:rsidRPr="004C5D5B" w:rsidRDefault="00341C52" w:rsidP="004C5D5B">
      <w:p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</w:rPr>
        <w:t>Name</w:t>
      </w:r>
    </w:p>
    <w:p w14:paraId="553C5633" w14:textId="1747D01F" w:rsidR="00192515" w:rsidRPr="004C5D5B" w:rsidRDefault="00341C52" w:rsidP="004C5D5B">
      <w:p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</w:rPr>
        <w:t>Address</w:t>
      </w:r>
    </w:p>
    <w:p w14:paraId="20A7D698" w14:textId="67290E67" w:rsidR="00192515" w:rsidRPr="00192515" w:rsidRDefault="00192515" w:rsidP="004C5D5B">
      <w:p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ОТНОСИТЕЛЬНО</w:t>
      </w:r>
      <w:r w:rsidRPr="00192515">
        <w:rPr>
          <w:rFonts w:asciiTheme="minorHAnsi" w:hAnsiTheme="minorHAnsi" w:cstheme="minorHAnsi"/>
          <w:lang w:val="ru-RU"/>
        </w:rPr>
        <w:t>: УВЕДОМЛЕНИЕ О СОКРАЩЕНИИ ЧАСОВ</w:t>
      </w:r>
    </w:p>
    <w:p w14:paraId="61E053F7" w14:textId="77777777" w:rsidR="00192515" w:rsidRPr="00192515" w:rsidRDefault="00192515" w:rsidP="004C5D5B">
      <w:pPr>
        <w:rPr>
          <w:rFonts w:asciiTheme="minorHAnsi" w:hAnsiTheme="minorHAnsi" w:cstheme="minorHAnsi"/>
          <w:lang w:val="ru-RU"/>
        </w:rPr>
      </w:pPr>
    </w:p>
    <w:p w14:paraId="76022742" w14:textId="3FFCCCC3" w:rsidR="00192515" w:rsidRPr="00192515" w:rsidRDefault="00192515" w:rsidP="004C5D5B">
      <w:pPr>
        <w:rPr>
          <w:rFonts w:asciiTheme="minorHAnsi" w:hAnsiTheme="minorHAnsi" w:cstheme="minorHAnsi"/>
          <w:lang w:val="ru-RU"/>
        </w:rPr>
      </w:pPr>
      <w:r w:rsidRPr="00192515">
        <w:rPr>
          <w:rFonts w:asciiTheme="minorHAnsi" w:hAnsiTheme="minorHAnsi" w:cstheme="minorHAnsi"/>
          <w:lang w:val="ru-RU"/>
        </w:rPr>
        <w:t>Уважаемый</w:t>
      </w:r>
      <w:r>
        <w:rPr>
          <w:rFonts w:asciiTheme="minorHAnsi" w:hAnsiTheme="minorHAnsi" w:cstheme="minorHAnsi"/>
          <w:lang w:val="ru-RU"/>
        </w:rPr>
        <w:t>(-ая)</w:t>
      </w:r>
      <w:r w:rsidRPr="00192515">
        <w:rPr>
          <w:rFonts w:asciiTheme="minorHAnsi" w:hAnsiTheme="minorHAnsi" w:cstheme="minorHAnsi"/>
          <w:lang w:val="ru-RU"/>
        </w:rPr>
        <w:t xml:space="preserve"> (</w:t>
      </w:r>
      <w:r w:rsidR="00341C52">
        <w:rPr>
          <w:rFonts w:asciiTheme="minorHAnsi" w:hAnsiTheme="minorHAnsi" w:cstheme="minorHAnsi"/>
        </w:rPr>
        <w:t>Name</w:t>
      </w:r>
      <w:r w:rsidRPr="00192515">
        <w:rPr>
          <w:rFonts w:asciiTheme="minorHAnsi" w:hAnsiTheme="minorHAnsi" w:cstheme="minorHAnsi"/>
          <w:lang w:val="ru-RU"/>
        </w:rPr>
        <w:t>):</w:t>
      </w:r>
    </w:p>
    <w:p w14:paraId="1260CF9A" w14:textId="6C93B9E3" w:rsidR="00130CE3" w:rsidRDefault="00192515" w:rsidP="004C5D5B">
      <w:pPr>
        <w:rPr>
          <w:lang w:val="ru-RU"/>
        </w:rPr>
      </w:pPr>
      <w:r w:rsidRPr="00506E5A">
        <w:rPr>
          <w:lang w:val="ru-RU"/>
        </w:rPr>
        <w:t>В связи с чрезвычайными финансовыми и операционными последствиями новой пандемии коронавируса (</w:t>
      </w:r>
      <w:r w:rsidRPr="00506E5A">
        <w:t>COVID</w:t>
      </w:r>
      <w:r w:rsidRPr="00506E5A">
        <w:rPr>
          <w:lang w:val="ru-RU"/>
        </w:rPr>
        <w:t xml:space="preserve">-19) Университет настоящим сообщает вам, что ваша должность </w:t>
      </w:r>
      <w:r w:rsidR="00341C52">
        <w:rPr>
          <w:lang w:val="ru-RU"/>
        </w:rPr>
        <w:t>[</w:t>
      </w:r>
      <w:r w:rsidR="00341C52">
        <w:t>position</w:t>
      </w:r>
      <w:r w:rsidR="00341C52" w:rsidRPr="00341C52">
        <w:rPr>
          <w:lang w:val="ru-RU"/>
        </w:rPr>
        <w:t xml:space="preserve"> </w:t>
      </w:r>
      <w:r w:rsidR="00341C52">
        <w:t>title</w:t>
      </w:r>
      <w:r w:rsidRPr="00506E5A">
        <w:rPr>
          <w:lang w:val="ru-RU"/>
        </w:rPr>
        <w:t xml:space="preserve">] была определена как должность, которая будет переведена </w:t>
      </w:r>
      <w:r>
        <w:rPr>
          <w:lang w:val="ru-RU"/>
        </w:rPr>
        <w:t>на сокращенное количество часов работы</w:t>
      </w:r>
      <w:r w:rsidRPr="00506E5A">
        <w:rPr>
          <w:lang w:val="ru-RU"/>
        </w:rPr>
        <w:t xml:space="preserve"> с </w:t>
      </w:r>
      <w:r w:rsidRPr="00506E5A">
        <w:rPr>
          <w:b/>
          <w:bCs/>
          <w:lang w:val="ru-RU"/>
        </w:rPr>
        <w:t>13 сентября 2020 года</w:t>
      </w:r>
      <w:r w:rsidRPr="00506E5A">
        <w:rPr>
          <w:lang w:val="ru-RU"/>
        </w:rPr>
        <w:t xml:space="preserve">. </w:t>
      </w:r>
      <w:r w:rsidRPr="00192515">
        <w:rPr>
          <w:lang w:val="ru-RU"/>
        </w:rPr>
        <w:t>Ваше расписание будет временно сокращено до [#</w:t>
      </w:r>
      <w:r w:rsidR="00341C52">
        <w:t>hours</w:t>
      </w:r>
      <w:r w:rsidRPr="00192515">
        <w:rPr>
          <w:lang w:val="ru-RU"/>
        </w:rPr>
        <w:t>] часов в неделю или до [%</w:t>
      </w:r>
      <w:r w:rsidR="00341C52">
        <w:t>percent</w:t>
      </w:r>
      <w:r w:rsidRPr="00192515">
        <w:rPr>
          <w:lang w:val="ru-RU"/>
        </w:rPr>
        <w:t>] процентного графика. До любого последующего изменения вы будете уведомлены за пятнадцать дней о любых изменениях в вашем расписании.</w:t>
      </w:r>
    </w:p>
    <w:p w14:paraId="11112C2A" w14:textId="77777777" w:rsidR="00130CE3" w:rsidRDefault="00192515" w:rsidP="004C5D5B">
      <w:pPr>
        <w:rPr>
          <w:b/>
          <w:bCs/>
          <w:lang w:val="ru-RU"/>
        </w:rPr>
      </w:pPr>
      <w:r w:rsidRPr="00130CE3">
        <w:rPr>
          <w:rFonts w:asciiTheme="minorHAnsi" w:hAnsiTheme="minorHAnsi" w:cstheme="minorHAnsi"/>
          <w:b/>
          <w:bCs/>
          <w:lang w:val="ru-RU"/>
        </w:rPr>
        <w:t>Вы получите последнюю полную зарплату в пятницу, 18 сентября 2020 г., за период оплаты с 30 августа 2020 г. по 12 сентября 2020 г. После этого ваша зарплата будет отражать сокращение часов.</w:t>
      </w:r>
      <w:bookmarkStart w:id="0" w:name="_GoBack"/>
      <w:bookmarkEnd w:id="0"/>
    </w:p>
    <w:p w14:paraId="55FDE2AD" w14:textId="02F848B5" w:rsidR="00130CE3" w:rsidRDefault="00192515" w:rsidP="004C5D5B">
      <w:pPr>
        <w:rPr>
          <w:b/>
          <w:bCs/>
          <w:lang w:val="ru-RU"/>
        </w:rPr>
      </w:pPr>
      <w:r w:rsidRPr="00192515">
        <w:rPr>
          <w:rFonts w:asciiTheme="minorHAnsi" w:hAnsiTheme="minorHAnsi" w:cstheme="minorHAnsi"/>
          <w:lang w:val="ru-RU"/>
        </w:rPr>
        <w:t xml:space="preserve">В течение этого периода сокращения рабочего времени вы можете иметь право на получение пособия по безработице. </w:t>
      </w:r>
      <w:r w:rsidR="00130CE3" w:rsidRPr="00130CE3">
        <w:rPr>
          <w:rFonts w:asciiTheme="minorHAnsi" w:hAnsiTheme="minorHAnsi" w:cstheme="minorHAnsi"/>
          <w:lang w:val="ru-RU"/>
        </w:rPr>
        <w:t xml:space="preserve">В связи с продолжающейся ситуацией с </w:t>
      </w:r>
      <w:r w:rsidR="00130CE3" w:rsidRPr="00130CE3">
        <w:rPr>
          <w:rFonts w:asciiTheme="minorHAnsi" w:hAnsiTheme="minorHAnsi" w:cstheme="minorHAnsi"/>
        </w:rPr>
        <w:t>COVID</w:t>
      </w:r>
      <w:r w:rsidR="00130CE3" w:rsidRPr="00130CE3">
        <w:rPr>
          <w:rFonts w:asciiTheme="minorHAnsi" w:hAnsiTheme="minorHAnsi" w:cstheme="minorHAnsi"/>
          <w:lang w:val="ru-RU"/>
        </w:rPr>
        <w:t>-19 Департамент помощи по безработице (</w:t>
      </w:r>
      <w:r w:rsidR="00130CE3" w:rsidRPr="00130CE3">
        <w:rPr>
          <w:rFonts w:asciiTheme="minorHAnsi" w:hAnsiTheme="minorHAnsi" w:cstheme="minorHAnsi"/>
        </w:rPr>
        <w:t>DUA</w:t>
      </w:r>
      <w:r w:rsidR="00130CE3" w:rsidRPr="00130CE3">
        <w:rPr>
          <w:rFonts w:asciiTheme="minorHAnsi" w:hAnsiTheme="minorHAnsi" w:cstheme="minorHAnsi"/>
          <w:lang w:val="ru-RU"/>
        </w:rPr>
        <w:t xml:space="preserve">) издал чрезвычайные положения. Эти правила распространяются на уволенных сотрудников, которые соответствуют критериям </w:t>
      </w:r>
      <w:r w:rsidR="00130CE3" w:rsidRPr="00130CE3">
        <w:rPr>
          <w:rFonts w:asciiTheme="minorHAnsi" w:hAnsiTheme="minorHAnsi" w:cstheme="minorHAnsi"/>
        </w:rPr>
        <w:t>DUA</w:t>
      </w:r>
      <w:r w:rsidR="00130CE3" w:rsidRPr="00130CE3">
        <w:rPr>
          <w:rFonts w:asciiTheme="minorHAnsi" w:hAnsiTheme="minorHAnsi" w:cstheme="minorHAnsi"/>
          <w:lang w:val="ru-RU"/>
        </w:rPr>
        <w:t xml:space="preserve">, и могут помочь вам получить любые доступные льготы. Если вы получаете доход (работая частично или используя начисленное время), вы должны сообщить об этом в </w:t>
      </w:r>
      <w:r w:rsidR="00130CE3" w:rsidRPr="00130CE3">
        <w:rPr>
          <w:rFonts w:asciiTheme="minorHAnsi" w:hAnsiTheme="minorHAnsi" w:cstheme="minorHAnsi"/>
        </w:rPr>
        <w:t>DUA</w:t>
      </w:r>
      <w:r w:rsidR="00130CE3" w:rsidRPr="00130CE3">
        <w:rPr>
          <w:rFonts w:asciiTheme="minorHAnsi" w:hAnsiTheme="minorHAnsi" w:cstheme="minorHAnsi"/>
          <w:lang w:val="ru-RU"/>
        </w:rPr>
        <w:t>, чтобы пособие по безработице было рассчитано правильно.</w:t>
      </w:r>
    </w:p>
    <w:p w14:paraId="3E3CB5A1" w14:textId="7380B819" w:rsidR="00192515" w:rsidRPr="00130CE3" w:rsidRDefault="00192515" w:rsidP="004C5D5B">
      <w:pPr>
        <w:rPr>
          <w:b/>
          <w:bCs/>
          <w:lang w:val="ru-RU"/>
        </w:rPr>
      </w:pPr>
      <w:r w:rsidRPr="00130CE3">
        <w:rPr>
          <w:rFonts w:asciiTheme="minorHAnsi" w:hAnsiTheme="minorHAnsi" w:cstheme="minorHAnsi"/>
          <w:b/>
          <w:bCs/>
          <w:lang w:val="ru-RU"/>
        </w:rPr>
        <w:t xml:space="preserve">Обратите внимание: для </w:t>
      </w:r>
      <w:r w:rsidR="00130CE3">
        <w:rPr>
          <w:rFonts w:asciiTheme="minorHAnsi" w:hAnsiTheme="minorHAnsi" w:cstheme="minorHAnsi"/>
          <w:b/>
          <w:bCs/>
          <w:lang w:val="ru-RU"/>
        </w:rPr>
        <w:t>вашего сведения</w:t>
      </w:r>
      <w:r w:rsidRPr="00130CE3">
        <w:rPr>
          <w:rFonts w:asciiTheme="minorHAnsi" w:hAnsiTheme="minorHAnsi" w:cstheme="minorHAnsi"/>
          <w:b/>
          <w:bCs/>
          <w:lang w:val="ru-RU"/>
        </w:rPr>
        <w:t xml:space="preserve"> к этой переписке прилагается </w:t>
      </w:r>
      <w:r w:rsidR="00130CE3">
        <w:rPr>
          <w:rFonts w:asciiTheme="minorHAnsi" w:hAnsiTheme="minorHAnsi" w:cstheme="minorHAnsi"/>
          <w:b/>
          <w:bCs/>
          <w:lang w:val="ru-RU"/>
        </w:rPr>
        <w:t>описание того, как повл</w:t>
      </w:r>
      <w:r w:rsidRPr="00130CE3">
        <w:rPr>
          <w:rFonts w:asciiTheme="minorHAnsi" w:hAnsiTheme="minorHAnsi" w:cstheme="minorHAnsi"/>
          <w:b/>
          <w:bCs/>
          <w:lang w:val="ru-RU"/>
        </w:rPr>
        <w:t>ия</w:t>
      </w:r>
      <w:r w:rsidR="00130CE3">
        <w:rPr>
          <w:rFonts w:asciiTheme="minorHAnsi" w:hAnsiTheme="minorHAnsi" w:cstheme="minorHAnsi"/>
          <w:b/>
          <w:bCs/>
          <w:lang w:val="ru-RU"/>
        </w:rPr>
        <w:t>ет</w:t>
      </w:r>
      <w:r w:rsidRPr="00130CE3">
        <w:rPr>
          <w:rFonts w:asciiTheme="minorHAnsi" w:hAnsiTheme="minorHAnsi" w:cstheme="minorHAnsi"/>
          <w:b/>
          <w:bCs/>
          <w:lang w:val="ru-RU"/>
        </w:rPr>
        <w:t xml:space="preserve"> сокращени</w:t>
      </w:r>
      <w:r w:rsidR="00130CE3">
        <w:rPr>
          <w:rFonts w:asciiTheme="minorHAnsi" w:hAnsiTheme="minorHAnsi" w:cstheme="minorHAnsi"/>
          <w:b/>
          <w:bCs/>
          <w:lang w:val="ru-RU"/>
        </w:rPr>
        <w:t>е рабочих часов на ваши льготы</w:t>
      </w:r>
      <w:r w:rsidRPr="00130CE3">
        <w:rPr>
          <w:rFonts w:asciiTheme="minorHAnsi" w:hAnsiTheme="minorHAnsi" w:cstheme="minorHAnsi"/>
          <w:b/>
          <w:bCs/>
          <w:lang w:val="ru-RU"/>
        </w:rPr>
        <w:t>.</w:t>
      </w:r>
    </w:p>
    <w:p w14:paraId="3A10BA0E" w14:textId="77777777" w:rsidR="00192515" w:rsidRPr="00192515" w:rsidRDefault="00192515" w:rsidP="004C5D5B">
      <w:pPr>
        <w:rPr>
          <w:rFonts w:asciiTheme="minorHAnsi" w:hAnsiTheme="minorHAnsi" w:cstheme="minorHAnsi"/>
          <w:lang w:val="ru-RU"/>
        </w:rPr>
      </w:pPr>
      <w:r w:rsidRPr="00192515">
        <w:rPr>
          <w:rFonts w:asciiTheme="minorHAnsi" w:hAnsiTheme="minorHAnsi" w:cstheme="minorHAnsi"/>
          <w:lang w:val="ru-RU"/>
        </w:rPr>
        <w:t>Если у вас есть дополнительные вопросы, свяжитесь со мной.</w:t>
      </w:r>
    </w:p>
    <w:p w14:paraId="5C439DAF" w14:textId="77777777" w:rsidR="00192515" w:rsidRPr="00192515" w:rsidRDefault="00192515" w:rsidP="004C5D5B">
      <w:pPr>
        <w:rPr>
          <w:rFonts w:asciiTheme="minorHAnsi" w:hAnsiTheme="minorHAnsi" w:cstheme="minorHAnsi"/>
          <w:lang w:val="ru-RU"/>
        </w:rPr>
      </w:pPr>
      <w:r w:rsidRPr="00192515">
        <w:rPr>
          <w:rFonts w:asciiTheme="minorHAnsi" w:hAnsiTheme="minorHAnsi" w:cstheme="minorHAnsi"/>
          <w:lang w:val="ru-RU"/>
        </w:rPr>
        <w:t>С уважением,</w:t>
      </w:r>
    </w:p>
    <w:p w14:paraId="290530CC" w14:textId="77777777" w:rsidR="00192515" w:rsidRPr="00192515" w:rsidRDefault="00192515" w:rsidP="004C5D5B">
      <w:pPr>
        <w:rPr>
          <w:rFonts w:asciiTheme="minorHAnsi" w:hAnsiTheme="minorHAnsi" w:cstheme="minorHAnsi"/>
          <w:lang w:val="ru-RU"/>
        </w:rPr>
      </w:pPr>
    </w:p>
    <w:p w14:paraId="40B8A05C" w14:textId="77777777" w:rsidR="00192515" w:rsidRPr="00192515" w:rsidRDefault="00192515" w:rsidP="004C5D5B">
      <w:pPr>
        <w:rPr>
          <w:rFonts w:asciiTheme="minorHAnsi" w:hAnsiTheme="minorHAnsi" w:cstheme="minorHAnsi"/>
          <w:lang w:val="ru-RU"/>
        </w:rPr>
      </w:pPr>
      <w:r w:rsidRPr="00192515">
        <w:rPr>
          <w:rFonts w:asciiTheme="minorHAnsi" w:hAnsiTheme="minorHAnsi" w:cstheme="minorHAnsi"/>
          <w:lang w:val="ru-RU"/>
        </w:rPr>
        <w:t>Копия: Досье персонала</w:t>
      </w:r>
    </w:p>
    <w:p w14:paraId="6B3BE438" w14:textId="4998B8E3" w:rsidR="00384AC6" w:rsidRPr="004C5D5B" w:rsidRDefault="00192515" w:rsidP="004C5D5B">
      <w:p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Вложения</w:t>
      </w:r>
    </w:p>
    <w:sectPr w:rsidR="00384AC6" w:rsidRPr="004C5D5B" w:rsidSect="004C5D5B">
      <w:pgSz w:w="12240" w:h="15840"/>
      <w:pgMar w:top="216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0B4E1" w14:textId="77777777" w:rsidR="004A312D" w:rsidRDefault="004A312D">
      <w:pPr>
        <w:spacing w:after="0"/>
      </w:pPr>
      <w:r>
        <w:separator/>
      </w:r>
    </w:p>
  </w:endnote>
  <w:endnote w:type="continuationSeparator" w:id="0">
    <w:p w14:paraId="0C3C66FB" w14:textId="77777777" w:rsidR="004A312D" w:rsidRDefault="004A31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2BEED" w14:textId="77777777" w:rsidR="004A312D" w:rsidRDefault="004A312D">
      <w:pPr>
        <w:spacing w:after="0"/>
      </w:pPr>
      <w:r>
        <w:separator/>
      </w:r>
    </w:p>
  </w:footnote>
  <w:footnote w:type="continuationSeparator" w:id="0">
    <w:p w14:paraId="0FCDCF6E" w14:textId="77777777" w:rsidR="004A312D" w:rsidRDefault="004A312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E5"/>
    <w:rsid w:val="000371E6"/>
    <w:rsid w:val="000B3EC1"/>
    <w:rsid w:val="000E3DD6"/>
    <w:rsid w:val="001212E5"/>
    <w:rsid w:val="00130CE3"/>
    <w:rsid w:val="00192515"/>
    <w:rsid w:val="001F530A"/>
    <w:rsid w:val="00206B97"/>
    <w:rsid w:val="00231380"/>
    <w:rsid w:val="002644D1"/>
    <w:rsid w:val="002B15F4"/>
    <w:rsid w:val="00335F56"/>
    <w:rsid w:val="00341C52"/>
    <w:rsid w:val="00372AFA"/>
    <w:rsid w:val="00384AC6"/>
    <w:rsid w:val="003E694C"/>
    <w:rsid w:val="004560B2"/>
    <w:rsid w:val="004560FA"/>
    <w:rsid w:val="00492EE0"/>
    <w:rsid w:val="004A312D"/>
    <w:rsid w:val="004C5D5B"/>
    <w:rsid w:val="005F4D20"/>
    <w:rsid w:val="00601E8F"/>
    <w:rsid w:val="00637B65"/>
    <w:rsid w:val="00661EBF"/>
    <w:rsid w:val="0067671D"/>
    <w:rsid w:val="006A68B9"/>
    <w:rsid w:val="00700C0B"/>
    <w:rsid w:val="0073255B"/>
    <w:rsid w:val="00744C9D"/>
    <w:rsid w:val="007A6600"/>
    <w:rsid w:val="007F2377"/>
    <w:rsid w:val="0085569A"/>
    <w:rsid w:val="0086742F"/>
    <w:rsid w:val="008B5703"/>
    <w:rsid w:val="008F2220"/>
    <w:rsid w:val="00936249"/>
    <w:rsid w:val="009D3AC9"/>
    <w:rsid w:val="00A87DA3"/>
    <w:rsid w:val="00A94A0E"/>
    <w:rsid w:val="00B2593E"/>
    <w:rsid w:val="00BD3617"/>
    <w:rsid w:val="00BD386D"/>
    <w:rsid w:val="00C246B9"/>
    <w:rsid w:val="00CA1DE1"/>
    <w:rsid w:val="00CA23F9"/>
    <w:rsid w:val="00D13C53"/>
    <w:rsid w:val="00D273E1"/>
    <w:rsid w:val="00D36414"/>
    <w:rsid w:val="00DB3D86"/>
    <w:rsid w:val="00DD66E4"/>
    <w:rsid w:val="00E54322"/>
    <w:rsid w:val="00EF6E1F"/>
    <w:rsid w:val="00FD66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1740CB23"/>
  <w15:docId w15:val="{B9F60159-8692-48FC-9E89-5F6D2924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1DE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E1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EF6E1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6E1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EF6E1F"/>
    <w:rPr>
      <w:sz w:val="24"/>
      <w:szCs w:val="24"/>
    </w:rPr>
  </w:style>
  <w:style w:type="character" w:styleId="Hyperlink">
    <w:name w:val="Hyperlink"/>
    <w:rsid w:val="00BD386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377"/>
    <w:rPr>
      <w:color w:val="605E5C"/>
      <w:shd w:val="clear" w:color="auto" w:fill="E1DFDD"/>
    </w:rPr>
  </w:style>
  <w:style w:type="character" w:customStyle="1" w:styleId="views-field">
    <w:name w:val="views-field"/>
    <w:basedOn w:val="DefaultParagraphFont"/>
    <w:rsid w:val="00637B65"/>
  </w:style>
  <w:style w:type="character" w:styleId="Strong">
    <w:name w:val="Strong"/>
    <w:basedOn w:val="DefaultParagraphFont"/>
    <w:uiPriority w:val="22"/>
    <w:qFormat/>
    <w:rsid w:val="00637B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0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0B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130C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0C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.batherwich\Desktop\Heather%20Desktop\My%20Documents\Human%20Resource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3B4CFAAC7B6449C6D59F59CC570F1" ma:contentTypeVersion="13" ma:contentTypeDescription="Create a new document." ma:contentTypeScope="" ma:versionID="3f090cfa819553765e0ded00073a84df">
  <xsd:schema xmlns:xsd="http://www.w3.org/2001/XMLSchema" xmlns:xs="http://www.w3.org/2001/XMLSchema" xmlns:p="http://schemas.microsoft.com/office/2006/metadata/properties" xmlns:ns3="022969a5-540f-43bf-ba54-7215d3b3fa83" xmlns:ns4="9f851d2e-9d36-45bb-b41a-0bb566496ca2" targetNamespace="http://schemas.microsoft.com/office/2006/metadata/properties" ma:root="true" ma:fieldsID="c11c9329616bcaf7caa682320e1ec822" ns3:_="" ns4:_="">
    <xsd:import namespace="022969a5-540f-43bf-ba54-7215d3b3fa83"/>
    <xsd:import namespace="9f851d2e-9d36-45bb-b41a-0bb566496c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969a5-540f-43bf-ba54-7215d3b3f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51d2e-9d36-45bb-b41a-0bb566496c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E851A-DC6F-4A71-A5F7-389083B7C6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C185EB-7277-4D61-9146-07AC5DA00389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022969a5-540f-43bf-ba54-7215d3b3fa8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9f851d2e-9d36-45bb-b41a-0bb566496ca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08A990-5351-489A-9DAA-93D48DAA6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969a5-540f-43bf-ba54-7215d3b3fa83"/>
    <ds:schemaRef ds:uri="9f851d2e-9d36-45bb-b41a-0bb566496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58B471-D1E6-4C65-83F5-F3087805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Human Resources Letterhead</Template>
  <TotalTime>0</TotalTime>
  <Pages>1</Pages>
  <Words>212</Words>
  <Characters>1361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Boston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A. Batherwich</dc:creator>
  <cp:lastModifiedBy>Shawn Lindholm</cp:lastModifiedBy>
  <cp:revision>3</cp:revision>
  <cp:lastPrinted>2020-08-24T15:54:00Z</cp:lastPrinted>
  <dcterms:created xsi:type="dcterms:W3CDTF">2020-08-31T16:05:00Z</dcterms:created>
  <dcterms:modified xsi:type="dcterms:W3CDTF">2020-08-31T16:07:00Z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0x0101002283B4CFAAC7B6449C6D59F59CC570F1</vt:lpwstr>
  </property>
</Properties>
</file>