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FD" w:rsidRPr="008957DD" w:rsidRDefault="007459FB" w:rsidP="00D8500E">
      <w:pPr>
        <w:pStyle w:val="Title"/>
      </w:pPr>
      <w:bookmarkStart w:id="0" w:name="_GoBack"/>
      <w:bookmarkEnd w:id="0"/>
      <w:r w:rsidRPr="008957DD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11430</wp:posOffset>
            </wp:positionV>
            <wp:extent cx="3618865" cy="647700"/>
            <wp:effectExtent l="0" t="0" r="635" b="0"/>
            <wp:wrapSquare wrapText="bothSides"/>
            <wp:docPr id="1" name="Picture 1" descr="G:\SLDP\SLDP goodie bag, logo, and sticker\SLDP LOGO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SLDP\SLDP goodie bag, logo, and sticker\SLDP LOGO Jan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DD">
        <w:rPr>
          <w:b/>
          <w:color w:val="943634"/>
          <w:sz w:val="32"/>
          <w:szCs w:val="32"/>
        </w:rPr>
        <w:br/>
      </w:r>
      <w:r w:rsidR="008957DD" w:rsidRPr="008957DD">
        <w:rPr>
          <w:b/>
          <w:color w:val="943634"/>
          <w:sz w:val="32"/>
          <w:szCs w:val="32"/>
        </w:rPr>
        <w:t>Individual Development Plan (IDP)</w:t>
      </w:r>
    </w:p>
    <w:tbl>
      <w:tblPr>
        <w:tblW w:w="1088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1629"/>
        <w:gridCol w:w="228"/>
        <w:gridCol w:w="1171"/>
        <w:gridCol w:w="2007"/>
        <w:gridCol w:w="2180"/>
        <w:gridCol w:w="3670"/>
      </w:tblGrid>
      <w:tr w:rsidR="00E629FD" w:rsidRPr="00367838" w:rsidTr="00D8500E">
        <w:tc>
          <w:tcPr>
            <w:tcW w:w="1857" w:type="dxa"/>
            <w:gridSpan w:val="2"/>
          </w:tcPr>
          <w:p w:rsidR="00E629FD" w:rsidRPr="00367838" w:rsidRDefault="007459FB">
            <w:pPr>
              <w:pStyle w:val="Heading2"/>
              <w:rPr>
                <w:rFonts w:cstheme="majorHAnsi"/>
                <w:b/>
                <w:sz w:val="18"/>
                <w:szCs w:val="18"/>
              </w:rPr>
            </w:pPr>
            <w:r w:rsidRPr="00367838">
              <w:rPr>
                <w:rFonts w:cstheme="majorHAnsi"/>
                <w:b/>
                <w:i/>
                <w:sz w:val="18"/>
                <w:szCs w:val="18"/>
              </w:rPr>
              <w:t xml:space="preserve">Employee’s </w:t>
            </w:r>
            <w:r w:rsidRPr="00367838">
              <w:rPr>
                <w:rFonts w:cstheme="majorHAnsi"/>
                <w:b/>
                <w:sz w:val="18"/>
                <w:szCs w:val="18"/>
              </w:rPr>
              <w:t>Name</w:t>
            </w:r>
          </w:p>
        </w:tc>
        <w:tc>
          <w:tcPr>
            <w:tcW w:w="3178" w:type="dxa"/>
            <w:gridSpan w:val="2"/>
          </w:tcPr>
          <w:p w:rsidR="00E629FD" w:rsidRPr="00367838" w:rsidRDefault="00E629FD" w:rsidP="00E80DA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80" w:type="dxa"/>
          </w:tcPr>
          <w:p w:rsidR="00E629FD" w:rsidRPr="00367838" w:rsidRDefault="007459FB">
            <w:pPr>
              <w:pStyle w:val="Heading2"/>
              <w:rPr>
                <w:rFonts w:cstheme="majorHAnsi"/>
                <w:b/>
                <w:sz w:val="18"/>
                <w:szCs w:val="18"/>
              </w:rPr>
            </w:pPr>
            <w:r w:rsidRPr="00367838">
              <w:rPr>
                <w:rFonts w:cstheme="majorHAnsi"/>
                <w:b/>
                <w:i/>
                <w:sz w:val="18"/>
                <w:szCs w:val="18"/>
              </w:rPr>
              <w:t>Employee’s</w:t>
            </w:r>
            <w:r w:rsidRPr="00367838">
              <w:rPr>
                <w:rFonts w:cstheme="majorHAnsi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3670" w:type="dxa"/>
          </w:tcPr>
          <w:p w:rsidR="00E629FD" w:rsidRPr="00367838" w:rsidRDefault="00E629F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629FD" w:rsidRPr="00293E3A" w:rsidTr="00D8500E">
        <w:trPr>
          <w:trHeight w:val="791"/>
        </w:trPr>
        <w:tc>
          <w:tcPr>
            <w:tcW w:w="1857" w:type="dxa"/>
            <w:gridSpan w:val="2"/>
          </w:tcPr>
          <w:p w:rsidR="00E629FD" w:rsidRPr="00293E3A" w:rsidRDefault="007459FB">
            <w:pPr>
              <w:pStyle w:val="Heading2"/>
              <w:rPr>
                <w:rFonts w:cstheme="majorHAnsi"/>
                <w:sz w:val="18"/>
                <w:szCs w:val="18"/>
              </w:rPr>
            </w:pPr>
            <w:r w:rsidRPr="00367838">
              <w:rPr>
                <w:rFonts w:cstheme="majorHAnsi"/>
                <w:b/>
                <w:sz w:val="18"/>
                <w:szCs w:val="18"/>
              </w:rPr>
              <w:t>Date Plan Created</w:t>
            </w:r>
            <w:r w:rsidR="00E80DA6">
              <w:rPr>
                <w:rFonts w:cstheme="majorHAnsi"/>
                <w:sz w:val="18"/>
                <w:szCs w:val="18"/>
              </w:rPr>
              <w:br/>
            </w:r>
            <w:r w:rsidR="00E80DA6" w:rsidRPr="00E80DA6">
              <w:rPr>
                <w:rFonts w:cstheme="majorHAnsi"/>
                <w:color w:val="auto"/>
                <w:sz w:val="18"/>
                <w:szCs w:val="18"/>
              </w:rPr>
              <w:t>dd/mm/yy</w:t>
            </w:r>
          </w:p>
        </w:tc>
        <w:tc>
          <w:tcPr>
            <w:tcW w:w="3178" w:type="dxa"/>
            <w:gridSpan w:val="2"/>
          </w:tcPr>
          <w:p w:rsidR="00E629FD" w:rsidRPr="00293E3A" w:rsidRDefault="00E629FD" w:rsidP="00E80DA6">
            <w:pPr>
              <w:tabs>
                <w:tab w:val="right" w:pos="2841"/>
              </w:tabs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180" w:type="dxa"/>
          </w:tcPr>
          <w:p w:rsidR="00E629FD" w:rsidRPr="00367838" w:rsidRDefault="007459FB" w:rsidP="00E80DA6">
            <w:pPr>
              <w:pStyle w:val="Heading2"/>
              <w:rPr>
                <w:rFonts w:cstheme="majorHAnsi"/>
                <w:b/>
                <w:i/>
                <w:sz w:val="18"/>
                <w:szCs w:val="18"/>
              </w:rPr>
            </w:pPr>
            <w:r w:rsidRPr="00367838">
              <w:rPr>
                <w:rFonts w:cstheme="majorHAnsi"/>
                <w:b/>
                <w:i/>
                <w:sz w:val="18"/>
                <w:szCs w:val="18"/>
              </w:rPr>
              <w:t xml:space="preserve">Employee’s </w:t>
            </w:r>
            <w:r w:rsidRPr="00367838">
              <w:rPr>
                <w:rFonts w:cstheme="majorHAnsi"/>
                <w:b/>
                <w:sz w:val="18"/>
                <w:szCs w:val="18"/>
              </w:rPr>
              <w:t xml:space="preserve">Signature </w:t>
            </w:r>
            <w:r w:rsidR="00E80DA6" w:rsidRPr="00367838">
              <w:rPr>
                <w:rFonts w:cstheme="majorHAnsi"/>
                <w:b/>
                <w:sz w:val="18"/>
                <w:szCs w:val="18"/>
              </w:rPr>
              <w:t>and</w:t>
            </w:r>
            <w:r w:rsidRPr="00367838">
              <w:rPr>
                <w:rFonts w:cstheme="majorHAnsi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3670" w:type="dxa"/>
          </w:tcPr>
          <w:p w:rsidR="00E629FD" w:rsidRPr="00293E3A" w:rsidRDefault="00E629F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29FD" w:rsidRPr="00367838" w:rsidTr="00D8500E">
        <w:trPr>
          <w:trHeight w:val="719"/>
        </w:trPr>
        <w:tc>
          <w:tcPr>
            <w:tcW w:w="1857" w:type="dxa"/>
            <w:gridSpan w:val="2"/>
          </w:tcPr>
          <w:p w:rsidR="00E629FD" w:rsidRPr="00367838" w:rsidRDefault="007459FB">
            <w:pPr>
              <w:pStyle w:val="Heading2"/>
              <w:rPr>
                <w:rFonts w:cstheme="majorHAnsi"/>
                <w:b/>
                <w:sz w:val="18"/>
                <w:szCs w:val="18"/>
              </w:rPr>
            </w:pPr>
            <w:r w:rsidRPr="00367838">
              <w:rPr>
                <w:rFonts w:cstheme="majorHAnsi"/>
                <w:b/>
                <w:sz w:val="18"/>
                <w:szCs w:val="18"/>
              </w:rPr>
              <w:t>Supervisor’s Name</w:t>
            </w:r>
          </w:p>
        </w:tc>
        <w:tc>
          <w:tcPr>
            <w:tcW w:w="3178" w:type="dxa"/>
            <w:gridSpan w:val="2"/>
          </w:tcPr>
          <w:p w:rsidR="00E629FD" w:rsidRPr="00367838" w:rsidRDefault="00E629FD" w:rsidP="007459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80" w:type="dxa"/>
          </w:tcPr>
          <w:p w:rsidR="00E629FD" w:rsidRPr="00367838" w:rsidRDefault="007459FB" w:rsidP="00E80DA6">
            <w:pPr>
              <w:pStyle w:val="Heading2"/>
              <w:rPr>
                <w:rFonts w:cstheme="majorHAnsi"/>
                <w:b/>
                <w:sz w:val="18"/>
                <w:szCs w:val="18"/>
              </w:rPr>
            </w:pPr>
            <w:r w:rsidRPr="00367838">
              <w:rPr>
                <w:rFonts w:cstheme="majorHAnsi"/>
                <w:b/>
                <w:sz w:val="18"/>
                <w:szCs w:val="18"/>
              </w:rPr>
              <w:t xml:space="preserve">Supervisor’s Signature </w:t>
            </w:r>
            <w:r w:rsidR="00E80DA6" w:rsidRPr="00367838">
              <w:rPr>
                <w:rFonts w:cstheme="majorHAnsi"/>
                <w:b/>
                <w:sz w:val="18"/>
                <w:szCs w:val="18"/>
              </w:rPr>
              <w:t>and</w:t>
            </w:r>
            <w:r w:rsidRPr="00367838">
              <w:rPr>
                <w:rFonts w:cstheme="majorHAnsi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3670" w:type="dxa"/>
          </w:tcPr>
          <w:p w:rsidR="00E629FD" w:rsidRPr="00367838" w:rsidRDefault="00E629F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629FD" w:rsidRPr="00293E3A" w:rsidTr="00D8500E">
        <w:tblPrEx>
          <w:shd w:val="clear" w:color="auto" w:fill="FBE4D5" w:themeFill="accent2" w:themeFillTint="33"/>
        </w:tblPrEx>
        <w:trPr>
          <w:trHeight w:val="791"/>
        </w:trPr>
        <w:tc>
          <w:tcPr>
            <w:tcW w:w="3028" w:type="dxa"/>
            <w:gridSpan w:val="3"/>
            <w:shd w:val="clear" w:color="auto" w:fill="FBE4D5" w:themeFill="accent2" w:themeFillTint="33"/>
          </w:tcPr>
          <w:p w:rsidR="00E629FD" w:rsidRPr="00367838" w:rsidRDefault="00367838" w:rsidP="00367838">
            <w:pPr>
              <w:pStyle w:val="Heading2"/>
              <w:tabs>
                <w:tab w:val="left" w:pos="2888"/>
              </w:tabs>
              <w:ind w:left="90"/>
              <w:jc w:val="center"/>
              <w:rPr>
                <w:rStyle w:val="Heading2Char"/>
                <w:rFonts w:cstheme="majorHAnsi"/>
                <w:b/>
                <w:sz w:val="22"/>
                <w:szCs w:val="22"/>
              </w:rPr>
            </w:pPr>
            <w:r w:rsidRPr="00367838">
              <w:rPr>
                <w:rFonts w:cstheme="majorHAnsi"/>
                <w:b/>
                <w:sz w:val="22"/>
                <w:szCs w:val="22"/>
              </w:rPr>
              <w:br/>
            </w:r>
            <w:r w:rsidR="003F611E" w:rsidRPr="00367838">
              <w:rPr>
                <w:rFonts w:cstheme="majorHAnsi"/>
                <w:b/>
                <w:sz w:val="22"/>
                <w:szCs w:val="22"/>
              </w:rPr>
              <w:t>Goal __ of __</w:t>
            </w:r>
          </w:p>
        </w:tc>
        <w:tc>
          <w:tcPr>
            <w:tcW w:w="7857" w:type="dxa"/>
            <w:gridSpan w:val="3"/>
            <w:shd w:val="clear" w:color="auto" w:fill="FBE4D5" w:themeFill="accent2" w:themeFillTint="33"/>
          </w:tcPr>
          <w:p w:rsidR="003F611E" w:rsidRPr="00367838" w:rsidRDefault="003F611E" w:rsidP="00367838">
            <w:pPr>
              <w:pStyle w:val="BodyText"/>
              <w:numPr>
                <w:ilvl w:val="0"/>
                <w:numId w:val="4"/>
              </w:numPr>
              <w:spacing w:before="249"/>
              <w:jc w:val="left"/>
              <w:rPr>
                <w:rFonts w:asciiTheme="majorHAnsi" w:hAnsiTheme="majorHAnsi" w:cstheme="majorHAnsi"/>
              </w:rPr>
            </w:pPr>
            <w:r w:rsidRPr="00367838">
              <w:rPr>
                <w:rFonts w:asciiTheme="majorHAnsi" w:hAnsiTheme="majorHAnsi" w:cstheme="majorHAnsi"/>
              </w:rPr>
              <w:t xml:space="preserve">Go to next page if there are additional goals for your IDP. </w:t>
            </w:r>
          </w:p>
          <w:p w:rsidR="00E629FD" w:rsidRPr="00293E3A" w:rsidRDefault="003F611E" w:rsidP="00367838">
            <w:pPr>
              <w:pStyle w:val="BodyText"/>
              <w:numPr>
                <w:ilvl w:val="0"/>
                <w:numId w:val="4"/>
              </w:numPr>
              <w:spacing w:before="249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67838">
              <w:rPr>
                <w:rFonts w:asciiTheme="majorHAnsi" w:hAnsiTheme="majorHAnsi" w:cstheme="majorHAnsi"/>
              </w:rPr>
              <w:t>Remember to save a copy for yourself.</w:t>
            </w:r>
            <w:r w:rsidR="00293E3A" w:rsidRPr="00293E3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629FD" w:rsidRPr="00293E3A" w:rsidTr="00D8500E">
        <w:trPr>
          <w:trHeight w:val="2216"/>
        </w:trPr>
        <w:tc>
          <w:tcPr>
            <w:tcW w:w="1629" w:type="dxa"/>
          </w:tcPr>
          <w:p w:rsidR="00E629FD" w:rsidRPr="00367838" w:rsidRDefault="003F611E">
            <w:pPr>
              <w:pStyle w:val="Heading2"/>
              <w:rPr>
                <w:rFonts w:cstheme="majorHAnsi"/>
                <w:b/>
                <w:sz w:val="22"/>
                <w:szCs w:val="22"/>
              </w:rPr>
            </w:pPr>
            <w:r w:rsidRPr="00367838">
              <w:rPr>
                <w:rFonts w:cstheme="majorHAnsi"/>
                <w:b/>
                <w:sz w:val="22"/>
                <w:szCs w:val="22"/>
              </w:rPr>
              <w:t>Competency Focus</w:t>
            </w:r>
          </w:p>
          <w:p w:rsidR="003F611E" w:rsidRPr="00E80DA6" w:rsidRDefault="003F611E" w:rsidP="003F61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0DA6">
              <w:rPr>
                <w:rFonts w:asciiTheme="majorHAnsi" w:hAnsiTheme="majorHAnsi" w:cstheme="majorHAnsi"/>
                <w:sz w:val="18"/>
                <w:szCs w:val="18"/>
              </w:rPr>
              <w:t>Select one</w:t>
            </w:r>
          </w:p>
        </w:tc>
        <w:tc>
          <w:tcPr>
            <w:tcW w:w="9256" w:type="dxa"/>
            <w:gridSpan w:val="5"/>
          </w:tcPr>
          <w:p w:rsidR="00BC78BD" w:rsidRPr="001768C0" w:rsidRDefault="00BC78BD" w:rsidP="00BC78BD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Self: Cultivate Self-Awareness</w:t>
            </w:r>
          </w:p>
          <w:p w:rsidR="00BC78BD" w:rsidRPr="001768C0" w:rsidRDefault="00BC78BD" w:rsidP="00BC78BD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Communicate Effectively and Openly</w:t>
            </w:r>
          </w:p>
          <w:p w:rsidR="00BC78BD" w:rsidRPr="001768C0" w:rsidRDefault="00BC78BD" w:rsidP="00BC78BD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Promote a Respectful and Inclusive Workplace</w:t>
            </w:r>
          </w:p>
          <w:p w:rsidR="00BC78BD" w:rsidRPr="001768C0" w:rsidRDefault="00BC78BD" w:rsidP="00DB08B6">
            <w:pPr>
              <w:pStyle w:val="TableParagraph"/>
              <w:tabs>
                <w:tab w:val="left" w:pos="6644"/>
              </w:tabs>
              <w:spacing w:before="127"/>
              <w:ind w:left="360" w:right="9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Manage Performance</w:t>
            </w:r>
          </w:p>
          <w:p w:rsidR="00BC78BD" w:rsidRPr="001768C0" w:rsidRDefault="00BC78BD" w:rsidP="00BC78BD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the Work: Utilize Organizational Skills</w:t>
            </w:r>
          </w:p>
          <w:p w:rsidR="00E629FD" w:rsidRPr="00367838" w:rsidRDefault="00BC78BD" w:rsidP="00BC78BD">
            <w:pPr>
              <w:pStyle w:val="TableParagraph"/>
              <w:tabs>
                <w:tab w:val="left" w:pos="6644"/>
              </w:tabs>
              <w:spacing w:before="127"/>
              <w:ind w:left="351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367838">
              <w:rPr>
                <w:rFonts w:ascii="Arial"/>
                <w:sz w:val="18"/>
                <w:szCs w:val="18"/>
                <w:shd w:val="clear" w:color="auto" w:fill="FFFFA9"/>
              </w:rPr>
              <w:t>Managing the System: Uphold Legal Requirements and Organizational Policies</w:t>
            </w:r>
            <w:r w:rsidRPr="00367838">
              <w:rPr>
                <w:rFonts w:ascii="Arial"/>
                <w:sz w:val="18"/>
                <w:szCs w:val="18"/>
                <w:shd w:val="clear" w:color="auto" w:fill="FFFFA9"/>
              </w:rPr>
              <w:tab/>
            </w:r>
            <w:r w:rsidR="00367838">
              <w:rPr>
                <w:rFonts w:ascii="Arial"/>
                <w:sz w:val="18"/>
                <w:szCs w:val="18"/>
                <w:shd w:val="clear" w:color="auto" w:fill="FFFFA9"/>
              </w:rPr>
              <w:br/>
            </w:r>
          </w:p>
        </w:tc>
      </w:tr>
    </w:tbl>
    <w:tbl>
      <w:tblPr>
        <w:tblpPr w:leftFromText="180" w:rightFromText="180" w:vertAnchor="text" w:horzAnchor="margin" w:tblpY="40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2542"/>
        <w:gridCol w:w="7983"/>
      </w:tblGrid>
      <w:tr w:rsidR="00D8500E" w:rsidRPr="00293E3A" w:rsidTr="00D8500E">
        <w:tc>
          <w:tcPr>
            <w:tcW w:w="2542" w:type="dxa"/>
          </w:tcPr>
          <w:p w:rsidR="00D8500E" w:rsidRPr="0006715C" w:rsidRDefault="00D8500E" w:rsidP="00D8500E">
            <w:pPr>
              <w:pStyle w:val="TableParagraph"/>
              <w:spacing w:before="4"/>
              <w:ind w:left="103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Developmental Goal</w:t>
            </w: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br/>
            </w:r>
            <w:r w:rsidRPr="0006715C">
              <w:rPr>
                <w:rFonts w:cstheme="majorHAnsi"/>
                <w:sz w:val="18"/>
                <w:szCs w:val="18"/>
              </w:rPr>
              <w:t>Describe desired skill, knowledge, or awareness. Be specific. Focus should be on current role but may also support long-term career goals.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D8500E" w:rsidRPr="00293E3A" w:rsidRDefault="00D8500E" w:rsidP="00D850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D8500E">
        <w:tc>
          <w:tcPr>
            <w:tcW w:w="2542" w:type="dxa"/>
          </w:tcPr>
          <w:p w:rsidR="0006715C" w:rsidRPr="0006715C" w:rsidRDefault="0006715C" w:rsidP="0006715C">
            <w:pPr>
              <w:pStyle w:val="Default"/>
              <w:ind w:firstLine="85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 xml:space="preserve">Actions </w:t>
            </w:r>
          </w:p>
          <w:p w:rsidR="0006715C" w:rsidRPr="0006715C" w:rsidRDefault="0006715C" w:rsidP="0006715C">
            <w:pPr>
              <w:pStyle w:val="Default"/>
              <w:ind w:left="85" w:right="117"/>
              <w:rPr>
                <w:sz w:val="18"/>
                <w:szCs w:val="18"/>
              </w:rPr>
            </w:pPr>
            <w:r w:rsidRPr="0006715C">
              <w:rPr>
                <w:iCs/>
                <w:sz w:val="18"/>
                <w:szCs w:val="18"/>
              </w:rPr>
              <w:t xml:space="preserve">Describe what steps you will take for developing your desired developmental goal. Be specific with the what, where, when, and with whom. </w:t>
            </w:r>
          </w:p>
          <w:p w:rsidR="0006715C" w:rsidRPr="0006715C" w:rsidRDefault="0006715C" w:rsidP="00D8500E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983" w:type="dxa"/>
          </w:tcPr>
          <w:p w:rsidR="0006715C" w:rsidRPr="00293E3A" w:rsidRDefault="0006715C" w:rsidP="00D850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00E" w:rsidRPr="00293E3A" w:rsidTr="00D8500E">
        <w:tc>
          <w:tcPr>
            <w:tcW w:w="2542" w:type="dxa"/>
          </w:tcPr>
          <w:p w:rsidR="00D8500E" w:rsidRPr="0006715C" w:rsidRDefault="00D8500E" w:rsidP="00D8500E">
            <w:pPr>
              <w:pStyle w:val="TableParagraph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Key Learning and Application</w:t>
            </w:r>
          </w:p>
          <w:p w:rsidR="00D8500E" w:rsidRPr="0006715C" w:rsidRDefault="00D8500E" w:rsidP="00D8500E">
            <w:pPr>
              <w:pStyle w:val="TableParagraph"/>
              <w:spacing w:before="4"/>
              <w:ind w:left="103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Discuss insight that will be gained from this process and how it will be applied to your position.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D8500E" w:rsidRPr="00293E3A" w:rsidRDefault="00D8500E" w:rsidP="00D850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00E" w:rsidRPr="00293E3A" w:rsidTr="00D8500E">
        <w:tc>
          <w:tcPr>
            <w:tcW w:w="2542" w:type="dxa"/>
          </w:tcPr>
          <w:p w:rsidR="00D8500E" w:rsidRPr="0006715C" w:rsidRDefault="00D8500E" w:rsidP="00D8500E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Resources Needed</w:t>
            </w:r>
          </w:p>
          <w:p w:rsidR="00D8500E" w:rsidRPr="0006715C" w:rsidRDefault="00D8500E" w:rsidP="00D8500E">
            <w:pPr>
              <w:pStyle w:val="TableParagraph"/>
              <w:spacing w:before="1"/>
              <w:ind w:left="103" w:right="112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Outline the projected resources needed to achieve the goal, i.e. coaching, tools, funding, etc.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D8500E" w:rsidRPr="00293E3A" w:rsidRDefault="00D8500E" w:rsidP="00D850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00E" w:rsidRPr="00293E3A" w:rsidTr="00D8500E">
        <w:tc>
          <w:tcPr>
            <w:tcW w:w="2542" w:type="dxa"/>
          </w:tcPr>
          <w:p w:rsidR="00D8500E" w:rsidRPr="0006715C" w:rsidRDefault="00D8500E" w:rsidP="00D8500E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Success Criteria</w:t>
            </w:r>
          </w:p>
          <w:p w:rsidR="00D8500E" w:rsidRPr="0006715C" w:rsidRDefault="00D8500E" w:rsidP="00D8500E">
            <w:pPr>
              <w:pStyle w:val="TableParagraph"/>
              <w:spacing w:before="1"/>
              <w:ind w:left="103" w:right="85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 xml:space="preserve">Describe how you will measure progress or track implementation of the goal, i.e. demonstrated behaviors, </w:t>
            </w:r>
            <w:r w:rsidRPr="0006715C">
              <w:rPr>
                <w:rFonts w:cstheme="majorHAnsi"/>
                <w:sz w:val="18"/>
                <w:szCs w:val="18"/>
              </w:rPr>
              <w:lastRenderedPageBreak/>
              <w:t>learning, etc.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D8500E" w:rsidRPr="00293E3A" w:rsidRDefault="00D8500E" w:rsidP="00D850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00E" w:rsidRPr="00293E3A" w:rsidTr="00D8500E">
        <w:tc>
          <w:tcPr>
            <w:tcW w:w="2542" w:type="dxa"/>
          </w:tcPr>
          <w:p w:rsidR="00D8500E" w:rsidRPr="0006715C" w:rsidRDefault="00D8500E" w:rsidP="00D8500E">
            <w:pPr>
              <w:pStyle w:val="TableParagraph"/>
              <w:spacing w:before="5"/>
              <w:ind w:left="90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Supervisor Comments</w:t>
            </w:r>
          </w:p>
          <w:p w:rsidR="00D8500E" w:rsidRPr="0006715C" w:rsidRDefault="00D8500E" w:rsidP="00D8500E">
            <w:pPr>
              <w:pStyle w:val="TableParagraph"/>
              <w:ind w:left="103" w:right="202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Have a conversation with your supervisor about your goals and IDP.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D8500E" w:rsidRPr="00293E3A" w:rsidRDefault="00D8500E" w:rsidP="0006715C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00E" w:rsidRPr="00293E3A" w:rsidTr="00D8500E">
        <w:tc>
          <w:tcPr>
            <w:tcW w:w="2542" w:type="dxa"/>
          </w:tcPr>
          <w:p w:rsidR="00D8500E" w:rsidRPr="0006715C" w:rsidRDefault="00D8500E" w:rsidP="00D8500E">
            <w:pPr>
              <w:pStyle w:val="Heading2"/>
              <w:ind w:left="90"/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06715C">
              <w:rPr>
                <w:rFonts w:ascii="Calibri" w:hAnsi="Calibri" w:cstheme="majorHAnsi"/>
                <w:b/>
                <w:sz w:val="18"/>
                <w:szCs w:val="18"/>
              </w:rPr>
              <w:t>Completion goal date</w:t>
            </w:r>
            <w:r w:rsidRPr="0006715C">
              <w:rPr>
                <w:rFonts w:ascii="Calibri" w:hAnsi="Calibri" w:cstheme="majorHAnsi"/>
                <w:b/>
                <w:sz w:val="18"/>
                <w:szCs w:val="18"/>
              </w:rPr>
              <w:br/>
            </w:r>
            <w:r w:rsidRPr="0006715C">
              <w:rPr>
                <w:rFonts w:ascii="Calibri" w:hAnsi="Calibri" w:cstheme="majorHAnsi"/>
                <w:color w:val="000000" w:themeColor="text1"/>
                <w:sz w:val="18"/>
                <w:szCs w:val="18"/>
              </w:rPr>
              <w:t>dd/mm/yy</w:t>
            </w:r>
          </w:p>
        </w:tc>
        <w:tc>
          <w:tcPr>
            <w:tcW w:w="7983" w:type="dxa"/>
          </w:tcPr>
          <w:p w:rsidR="00D8500E" w:rsidRPr="00293E3A" w:rsidRDefault="00D8500E" w:rsidP="0006715C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00E" w:rsidRPr="00293E3A" w:rsidTr="00D8500E">
        <w:tc>
          <w:tcPr>
            <w:tcW w:w="2542" w:type="dxa"/>
          </w:tcPr>
          <w:p w:rsidR="00D8500E" w:rsidRPr="0006715C" w:rsidRDefault="00D8500E" w:rsidP="00D8500E">
            <w:pPr>
              <w:pStyle w:val="TableParagraph"/>
              <w:ind w:left="90" w:right="-180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Progress review date</w:t>
            </w:r>
          </w:p>
          <w:p w:rsidR="00D8500E" w:rsidRPr="0006715C" w:rsidRDefault="00D8500E" w:rsidP="00D8500E">
            <w:pPr>
              <w:pStyle w:val="TableParagraph"/>
              <w:spacing w:before="5"/>
              <w:ind w:left="90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dd/mm/yy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D8500E" w:rsidRPr="00293E3A" w:rsidRDefault="00D8500E" w:rsidP="00D850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629FD" w:rsidRPr="00293E3A" w:rsidRDefault="00E629FD">
      <w:pPr>
        <w:pStyle w:val="Spacer0"/>
        <w:rPr>
          <w:rFonts w:asciiTheme="majorHAnsi" w:hAnsiTheme="majorHAnsi" w:cstheme="majorHAnsi"/>
          <w:sz w:val="18"/>
          <w:szCs w:val="18"/>
        </w:rPr>
      </w:pPr>
    </w:p>
    <w:p w:rsidR="00E629FD" w:rsidRPr="00293E3A" w:rsidRDefault="00E629FD">
      <w:pPr>
        <w:pStyle w:val="Spacer0"/>
        <w:rPr>
          <w:rFonts w:asciiTheme="majorHAnsi" w:hAnsiTheme="majorHAnsi" w:cstheme="majorHAnsi"/>
          <w:sz w:val="18"/>
          <w:szCs w:val="18"/>
        </w:rPr>
      </w:pPr>
    </w:p>
    <w:p w:rsidR="004F7D53" w:rsidRDefault="004F7D53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88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1629"/>
        <w:gridCol w:w="1399"/>
        <w:gridCol w:w="7857"/>
      </w:tblGrid>
      <w:tr w:rsidR="005A4275" w:rsidRPr="00293E3A" w:rsidTr="0006715C">
        <w:trPr>
          <w:trHeight w:val="665"/>
        </w:trPr>
        <w:tc>
          <w:tcPr>
            <w:tcW w:w="3028" w:type="dxa"/>
            <w:gridSpan w:val="2"/>
            <w:shd w:val="clear" w:color="auto" w:fill="DEEAF6" w:themeFill="accent1" w:themeFillTint="33"/>
          </w:tcPr>
          <w:p w:rsidR="005A4275" w:rsidRPr="00367838" w:rsidRDefault="005A4275" w:rsidP="000A7F83">
            <w:pPr>
              <w:pStyle w:val="Heading2"/>
              <w:tabs>
                <w:tab w:val="left" w:pos="2888"/>
              </w:tabs>
              <w:ind w:left="90"/>
              <w:jc w:val="center"/>
              <w:rPr>
                <w:rStyle w:val="Heading2Char"/>
                <w:rFonts w:cstheme="majorHAnsi"/>
                <w:b/>
                <w:sz w:val="22"/>
                <w:szCs w:val="22"/>
              </w:rPr>
            </w:pPr>
            <w:r w:rsidRPr="00367838">
              <w:rPr>
                <w:rFonts w:cstheme="majorHAnsi"/>
                <w:b/>
                <w:sz w:val="22"/>
                <w:szCs w:val="22"/>
              </w:rPr>
              <w:t>Goal __ of __</w:t>
            </w:r>
          </w:p>
        </w:tc>
        <w:tc>
          <w:tcPr>
            <w:tcW w:w="7857" w:type="dxa"/>
            <w:shd w:val="clear" w:color="auto" w:fill="DEEAF6" w:themeFill="accent1" w:themeFillTint="33"/>
          </w:tcPr>
          <w:p w:rsidR="0006715C" w:rsidRPr="0006715C" w:rsidRDefault="0006715C" w:rsidP="006D032F">
            <w:pPr>
              <w:pStyle w:val="BodyText"/>
              <w:numPr>
                <w:ilvl w:val="0"/>
                <w:numId w:val="4"/>
              </w:numPr>
              <w:spacing w:before="0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06715C">
              <w:rPr>
                <w:rFonts w:asciiTheme="majorHAnsi" w:hAnsiTheme="majorHAnsi" w:cstheme="majorHAnsi"/>
                <w:sz w:val="19"/>
                <w:szCs w:val="19"/>
              </w:rPr>
              <w:t>Go to next page if there are additional goals for your IDP.</w:t>
            </w:r>
          </w:p>
          <w:p w:rsidR="005A4275" w:rsidRPr="00293E3A" w:rsidRDefault="005A4275" w:rsidP="006D032F">
            <w:pPr>
              <w:pStyle w:val="BodyText"/>
              <w:numPr>
                <w:ilvl w:val="0"/>
                <w:numId w:val="4"/>
              </w:numPr>
              <w:spacing w:befor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6715C">
              <w:rPr>
                <w:rFonts w:asciiTheme="majorHAnsi" w:hAnsiTheme="majorHAnsi" w:cstheme="majorHAnsi"/>
                <w:sz w:val="19"/>
                <w:szCs w:val="19"/>
              </w:rPr>
              <w:t xml:space="preserve">Remember to save a copy for yourself. </w:t>
            </w:r>
          </w:p>
        </w:tc>
      </w:tr>
      <w:tr w:rsidR="005A4275" w:rsidRPr="00293E3A" w:rsidTr="000A7F83">
        <w:tblPrEx>
          <w:shd w:val="clear" w:color="auto" w:fill="auto"/>
        </w:tblPrEx>
        <w:trPr>
          <w:trHeight w:val="2216"/>
        </w:trPr>
        <w:tc>
          <w:tcPr>
            <w:tcW w:w="1629" w:type="dxa"/>
          </w:tcPr>
          <w:p w:rsidR="005A4275" w:rsidRPr="00367838" w:rsidRDefault="005A4275" w:rsidP="000A7F83">
            <w:pPr>
              <w:pStyle w:val="Heading2"/>
              <w:rPr>
                <w:rFonts w:cstheme="majorHAnsi"/>
                <w:b/>
                <w:sz w:val="22"/>
                <w:szCs w:val="22"/>
              </w:rPr>
            </w:pPr>
            <w:r w:rsidRPr="00367838">
              <w:rPr>
                <w:rFonts w:cstheme="majorHAnsi"/>
                <w:b/>
                <w:sz w:val="22"/>
                <w:szCs w:val="22"/>
              </w:rPr>
              <w:t>Competency Focus</w:t>
            </w:r>
          </w:p>
          <w:p w:rsidR="005A4275" w:rsidRPr="00E80DA6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0DA6">
              <w:rPr>
                <w:rFonts w:asciiTheme="majorHAnsi" w:hAnsiTheme="majorHAnsi" w:cstheme="majorHAnsi"/>
                <w:sz w:val="18"/>
                <w:szCs w:val="18"/>
              </w:rPr>
              <w:t>Select one</w:t>
            </w:r>
          </w:p>
        </w:tc>
        <w:tc>
          <w:tcPr>
            <w:tcW w:w="9256" w:type="dxa"/>
            <w:gridSpan w:val="2"/>
          </w:tcPr>
          <w:p w:rsidR="005A4275" w:rsidRPr="001768C0" w:rsidRDefault="005A4275" w:rsidP="000A7F8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Self: Cultivate Self-Awareness</w:t>
            </w:r>
          </w:p>
          <w:p w:rsidR="005A4275" w:rsidRPr="001768C0" w:rsidRDefault="005A4275" w:rsidP="000A7F8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Communicate Effectively and Openly</w:t>
            </w:r>
          </w:p>
          <w:p w:rsidR="005A4275" w:rsidRPr="001768C0" w:rsidRDefault="005A4275" w:rsidP="000A7F8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Promote a Respectful and Inclusive Workplace</w:t>
            </w:r>
          </w:p>
          <w:p w:rsidR="005A4275" w:rsidRPr="001768C0" w:rsidRDefault="005A4275" w:rsidP="000A7F83">
            <w:pPr>
              <w:pStyle w:val="TableParagraph"/>
              <w:tabs>
                <w:tab w:val="left" w:pos="6644"/>
              </w:tabs>
              <w:spacing w:before="127"/>
              <w:ind w:left="360" w:right="9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Manage Performance</w:t>
            </w:r>
          </w:p>
          <w:p w:rsidR="005A4275" w:rsidRPr="001768C0" w:rsidRDefault="005A4275" w:rsidP="000A7F8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the Work: Utilize Organizational Skills</w:t>
            </w:r>
          </w:p>
          <w:p w:rsidR="005A4275" w:rsidRPr="00367838" w:rsidRDefault="005A4275" w:rsidP="000A7F83">
            <w:pPr>
              <w:pStyle w:val="TableParagraph"/>
              <w:tabs>
                <w:tab w:val="left" w:pos="6644"/>
              </w:tabs>
              <w:spacing w:before="127"/>
              <w:ind w:left="351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367838">
              <w:rPr>
                <w:rFonts w:ascii="Arial"/>
                <w:sz w:val="18"/>
                <w:szCs w:val="18"/>
                <w:shd w:val="clear" w:color="auto" w:fill="FFFFA9"/>
              </w:rPr>
              <w:t>Managing the System: Uphold Legal Requirements and Organizational Policies</w:t>
            </w:r>
            <w:r w:rsidRPr="00367838">
              <w:rPr>
                <w:rFonts w:ascii="Arial"/>
                <w:sz w:val="18"/>
                <w:szCs w:val="18"/>
                <w:shd w:val="clear" w:color="auto" w:fill="FFFFA9"/>
              </w:rPr>
              <w:tab/>
            </w:r>
            <w:r>
              <w:rPr>
                <w:rFonts w:ascii="Arial"/>
                <w:sz w:val="18"/>
                <w:szCs w:val="18"/>
                <w:shd w:val="clear" w:color="auto" w:fill="FFFFA9"/>
              </w:rPr>
              <w:br/>
            </w:r>
          </w:p>
        </w:tc>
      </w:tr>
    </w:tbl>
    <w:tbl>
      <w:tblPr>
        <w:tblpPr w:leftFromText="180" w:rightFromText="180" w:vertAnchor="text" w:horzAnchor="margin" w:tblpY="40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2542"/>
        <w:gridCol w:w="7983"/>
      </w:tblGrid>
      <w:tr w:rsidR="005A4275" w:rsidRPr="00293E3A" w:rsidTr="000A7F83">
        <w:tc>
          <w:tcPr>
            <w:tcW w:w="2542" w:type="dxa"/>
          </w:tcPr>
          <w:p w:rsidR="005A4275" w:rsidRPr="0006715C" w:rsidRDefault="005A4275" w:rsidP="000A7F83">
            <w:pPr>
              <w:pStyle w:val="TableParagraph"/>
              <w:spacing w:before="4"/>
              <w:ind w:left="103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Developmental Goal</w:t>
            </w: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br/>
            </w:r>
            <w:r w:rsidRPr="0006715C">
              <w:rPr>
                <w:rFonts w:cstheme="majorHAnsi"/>
                <w:sz w:val="18"/>
                <w:szCs w:val="18"/>
              </w:rPr>
              <w:t>Describe desired skill, knowledge, or awareness. Be specific. Focus should be on current role but may also support long-term career goals.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5A4275" w:rsidRPr="00293E3A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0A7F83">
        <w:tc>
          <w:tcPr>
            <w:tcW w:w="2542" w:type="dxa"/>
          </w:tcPr>
          <w:p w:rsidR="0006715C" w:rsidRDefault="0006715C" w:rsidP="0006715C">
            <w:pPr>
              <w:pStyle w:val="Default"/>
              <w:ind w:firstLine="85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 xml:space="preserve">Actions </w:t>
            </w:r>
          </w:p>
          <w:p w:rsidR="0006715C" w:rsidRDefault="0006715C" w:rsidP="0006715C">
            <w:pPr>
              <w:pStyle w:val="Default"/>
              <w:ind w:left="85" w:right="11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Describe what steps you will take for developing your desired developmental goal. Be specific with the what, where, when, and with whom. </w:t>
            </w:r>
          </w:p>
          <w:p w:rsidR="0006715C" w:rsidRPr="0006715C" w:rsidRDefault="0006715C" w:rsidP="000A7F83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983" w:type="dxa"/>
          </w:tcPr>
          <w:p w:rsidR="0006715C" w:rsidRPr="00293E3A" w:rsidRDefault="0006715C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4275" w:rsidRPr="00293E3A" w:rsidTr="000A7F83">
        <w:tc>
          <w:tcPr>
            <w:tcW w:w="2542" w:type="dxa"/>
          </w:tcPr>
          <w:p w:rsidR="005A4275" w:rsidRPr="0006715C" w:rsidRDefault="005A4275" w:rsidP="000A7F83">
            <w:pPr>
              <w:pStyle w:val="TableParagraph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Key Learning and Application</w:t>
            </w:r>
          </w:p>
          <w:p w:rsidR="005A4275" w:rsidRPr="0006715C" w:rsidRDefault="005A4275" w:rsidP="000A7F83">
            <w:pPr>
              <w:pStyle w:val="TableParagraph"/>
              <w:spacing w:before="4"/>
              <w:ind w:left="103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Discuss insight that will be gained from this process and how it will be applied to your position.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5A4275" w:rsidRPr="00293E3A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4275" w:rsidRPr="00293E3A" w:rsidTr="000A7F83">
        <w:tc>
          <w:tcPr>
            <w:tcW w:w="2542" w:type="dxa"/>
          </w:tcPr>
          <w:p w:rsidR="005A4275" w:rsidRPr="0006715C" w:rsidRDefault="005A4275" w:rsidP="000A7F83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Resources Needed</w:t>
            </w:r>
          </w:p>
          <w:p w:rsidR="005A4275" w:rsidRPr="0006715C" w:rsidRDefault="005A4275" w:rsidP="000A7F83">
            <w:pPr>
              <w:pStyle w:val="TableParagraph"/>
              <w:spacing w:before="1"/>
              <w:ind w:left="103" w:right="112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Outline the projected resources needed to achieve the goal, i.e. coaching, tools, funding, etc.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5A4275" w:rsidRPr="00293E3A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4275" w:rsidRPr="00293E3A" w:rsidTr="000A7F83">
        <w:tc>
          <w:tcPr>
            <w:tcW w:w="2542" w:type="dxa"/>
          </w:tcPr>
          <w:p w:rsidR="005A4275" w:rsidRPr="0006715C" w:rsidRDefault="005A4275" w:rsidP="000A7F83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Success Criteria</w:t>
            </w:r>
          </w:p>
          <w:p w:rsidR="005A4275" w:rsidRPr="0006715C" w:rsidRDefault="005A4275" w:rsidP="000A7F83">
            <w:pPr>
              <w:pStyle w:val="TableParagraph"/>
              <w:spacing w:before="1"/>
              <w:ind w:left="103" w:right="85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Describe how you will measure progress or track implementation of the goal, i.e. demonstrated behaviors, learning, etc.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5A4275" w:rsidRPr="00293E3A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4275" w:rsidRPr="00293E3A" w:rsidTr="000A7F83">
        <w:tc>
          <w:tcPr>
            <w:tcW w:w="2542" w:type="dxa"/>
          </w:tcPr>
          <w:p w:rsidR="005A4275" w:rsidRPr="0006715C" w:rsidRDefault="005A4275" w:rsidP="000A7F83">
            <w:pPr>
              <w:pStyle w:val="TableParagraph"/>
              <w:spacing w:before="5"/>
              <w:ind w:left="90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Supervisor Comments</w:t>
            </w:r>
          </w:p>
          <w:p w:rsidR="005A4275" w:rsidRPr="0006715C" w:rsidRDefault="005A4275" w:rsidP="000A7F83">
            <w:pPr>
              <w:pStyle w:val="TableParagraph"/>
              <w:ind w:left="103" w:right="202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Have a conversation with your supervisor about your goals and IDP.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5A4275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662A" w:rsidRDefault="004C662A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662A" w:rsidRPr="00293E3A" w:rsidRDefault="004C662A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4275" w:rsidRPr="00293E3A" w:rsidTr="000A7F83">
        <w:tc>
          <w:tcPr>
            <w:tcW w:w="2542" w:type="dxa"/>
          </w:tcPr>
          <w:p w:rsidR="005A4275" w:rsidRPr="0006715C" w:rsidRDefault="005A4275" w:rsidP="000A7F83">
            <w:pPr>
              <w:pStyle w:val="Heading2"/>
              <w:ind w:left="90"/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06715C">
              <w:rPr>
                <w:rFonts w:ascii="Calibri" w:hAnsi="Calibri" w:cstheme="majorHAnsi"/>
                <w:b/>
                <w:sz w:val="18"/>
                <w:szCs w:val="18"/>
              </w:rPr>
              <w:t>Completion goal date</w:t>
            </w:r>
            <w:r w:rsidRPr="0006715C">
              <w:rPr>
                <w:rFonts w:ascii="Calibri" w:hAnsi="Calibri" w:cstheme="majorHAnsi"/>
                <w:b/>
                <w:sz w:val="18"/>
                <w:szCs w:val="18"/>
              </w:rPr>
              <w:br/>
            </w:r>
            <w:r w:rsidRPr="0006715C">
              <w:rPr>
                <w:rFonts w:ascii="Calibri" w:hAnsi="Calibri" w:cstheme="majorHAnsi"/>
                <w:color w:val="000000" w:themeColor="text1"/>
                <w:sz w:val="18"/>
                <w:szCs w:val="18"/>
              </w:rPr>
              <w:t>dd/mm/yy</w:t>
            </w:r>
          </w:p>
        </w:tc>
        <w:tc>
          <w:tcPr>
            <w:tcW w:w="7983" w:type="dxa"/>
          </w:tcPr>
          <w:p w:rsidR="005A4275" w:rsidRPr="00293E3A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A4275" w:rsidRPr="00293E3A" w:rsidTr="000A7F83">
        <w:tc>
          <w:tcPr>
            <w:tcW w:w="2542" w:type="dxa"/>
          </w:tcPr>
          <w:p w:rsidR="005A4275" w:rsidRPr="0006715C" w:rsidRDefault="005A4275" w:rsidP="000A7F83">
            <w:pPr>
              <w:pStyle w:val="TableParagraph"/>
              <w:ind w:left="90" w:right="-180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Progress review date</w:t>
            </w:r>
          </w:p>
          <w:p w:rsidR="005A4275" w:rsidRPr="0006715C" w:rsidRDefault="005A4275" w:rsidP="000A7F83">
            <w:pPr>
              <w:pStyle w:val="TableParagraph"/>
              <w:spacing w:before="5"/>
              <w:ind w:left="90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dd/mm/yy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5A4275" w:rsidRPr="00293E3A" w:rsidRDefault="005A4275" w:rsidP="000A7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A4275" w:rsidRPr="00293E3A" w:rsidRDefault="005A4275" w:rsidP="005A4275">
      <w:pPr>
        <w:pStyle w:val="Spacer0"/>
        <w:rPr>
          <w:rFonts w:asciiTheme="majorHAnsi" w:hAnsiTheme="majorHAnsi" w:cstheme="majorHAnsi"/>
          <w:sz w:val="18"/>
          <w:szCs w:val="18"/>
        </w:rPr>
      </w:pPr>
    </w:p>
    <w:p w:rsidR="005A4275" w:rsidRPr="00293E3A" w:rsidRDefault="005A4275" w:rsidP="005A4275">
      <w:pPr>
        <w:pStyle w:val="Spacer0"/>
        <w:rPr>
          <w:rFonts w:asciiTheme="majorHAnsi" w:hAnsiTheme="majorHAnsi" w:cstheme="majorHAnsi"/>
          <w:sz w:val="18"/>
          <w:szCs w:val="18"/>
        </w:rPr>
      </w:pPr>
    </w:p>
    <w:p w:rsidR="004F7D53" w:rsidRDefault="004F7D53" w:rsidP="005A4275">
      <w:pPr>
        <w:rPr>
          <w:rFonts w:cstheme="majorHAnsi"/>
          <w:sz w:val="8"/>
          <w:szCs w:val="8"/>
        </w:rPr>
      </w:pPr>
    </w:p>
    <w:p w:rsidR="0006715C" w:rsidRDefault="0006715C" w:rsidP="005A4275">
      <w:pPr>
        <w:rPr>
          <w:rFonts w:cstheme="majorHAnsi"/>
          <w:sz w:val="8"/>
          <w:szCs w:val="8"/>
        </w:rPr>
      </w:pPr>
    </w:p>
    <w:tbl>
      <w:tblPr>
        <w:tblW w:w="1088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1629"/>
        <w:gridCol w:w="1399"/>
        <w:gridCol w:w="7857"/>
      </w:tblGrid>
      <w:tr w:rsidR="0006715C" w:rsidRPr="00293E3A" w:rsidTr="0006715C">
        <w:trPr>
          <w:trHeight w:val="467"/>
        </w:trPr>
        <w:tc>
          <w:tcPr>
            <w:tcW w:w="3028" w:type="dxa"/>
            <w:gridSpan w:val="2"/>
            <w:shd w:val="clear" w:color="auto" w:fill="FFF2CC" w:themeFill="accent4" w:themeFillTint="33"/>
          </w:tcPr>
          <w:p w:rsidR="0006715C" w:rsidRPr="00367838" w:rsidRDefault="0006715C" w:rsidP="00443953">
            <w:pPr>
              <w:pStyle w:val="Heading2"/>
              <w:tabs>
                <w:tab w:val="left" w:pos="2888"/>
              </w:tabs>
              <w:ind w:left="90"/>
              <w:jc w:val="center"/>
              <w:rPr>
                <w:rStyle w:val="Heading2Char"/>
                <w:rFonts w:cstheme="majorHAnsi"/>
                <w:b/>
                <w:sz w:val="22"/>
                <w:szCs w:val="22"/>
              </w:rPr>
            </w:pPr>
            <w:r w:rsidRPr="00367838">
              <w:rPr>
                <w:rFonts w:cstheme="majorHAnsi"/>
                <w:b/>
                <w:sz w:val="22"/>
                <w:szCs w:val="22"/>
              </w:rPr>
              <w:t>Goal __ of __</w:t>
            </w:r>
          </w:p>
        </w:tc>
        <w:tc>
          <w:tcPr>
            <w:tcW w:w="7857" w:type="dxa"/>
            <w:shd w:val="clear" w:color="auto" w:fill="FFF2CC" w:themeFill="accent4" w:themeFillTint="33"/>
          </w:tcPr>
          <w:p w:rsidR="0006715C" w:rsidRPr="00293E3A" w:rsidRDefault="0006715C" w:rsidP="00443953">
            <w:pPr>
              <w:pStyle w:val="BodyText"/>
              <w:numPr>
                <w:ilvl w:val="0"/>
                <w:numId w:val="4"/>
              </w:numPr>
              <w:spacing w:befor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67838">
              <w:rPr>
                <w:rFonts w:asciiTheme="majorHAnsi" w:hAnsiTheme="majorHAnsi" w:cstheme="majorHAnsi"/>
              </w:rPr>
              <w:t>Remember to save a copy for yourself.</w:t>
            </w:r>
            <w:r w:rsidRPr="00293E3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06715C" w:rsidRPr="00293E3A" w:rsidTr="00443953">
        <w:tblPrEx>
          <w:shd w:val="clear" w:color="auto" w:fill="auto"/>
        </w:tblPrEx>
        <w:trPr>
          <w:trHeight w:val="2216"/>
        </w:trPr>
        <w:tc>
          <w:tcPr>
            <w:tcW w:w="1629" w:type="dxa"/>
          </w:tcPr>
          <w:p w:rsidR="0006715C" w:rsidRPr="00367838" w:rsidRDefault="0006715C" w:rsidP="00443953">
            <w:pPr>
              <w:pStyle w:val="Heading2"/>
              <w:rPr>
                <w:rFonts w:cstheme="majorHAnsi"/>
                <w:b/>
                <w:sz w:val="22"/>
                <w:szCs w:val="22"/>
              </w:rPr>
            </w:pPr>
            <w:r w:rsidRPr="00367838">
              <w:rPr>
                <w:rFonts w:cstheme="majorHAnsi"/>
                <w:b/>
                <w:sz w:val="22"/>
                <w:szCs w:val="22"/>
              </w:rPr>
              <w:t>Competency Focus</w:t>
            </w:r>
          </w:p>
          <w:p w:rsidR="0006715C" w:rsidRPr="00E80DA6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0DA6">
              <w:rPr>
                <w:rFonts w:asciiTheme="majorHAnsi" w:hAnsiTheme="majorHAnsi" w:cstheme="majorHAnsi"/>
                <w:sz w:val="18"/>
                <w:szCs w:val="18"/>
              </w:rPr>
              <w:t>Select one</w:t>
            </w:r>
          </w:p>
        </w:tc>
        <w:tc>
          <w:tcPr>
            <w:tcW w:w="9256" w:type="dxa"/>
            <w:gridSpan w:val="2"/>
          </w:tcPr>
          <w:p w:rsidR="0006715C" w:rsidRPr="001768C0" w:rsidRDefault="0006715C" w:rsidP="0044395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Self: Cultivate Self-Awareness</w:t>
            </w:r>
          </w:p>
          <w:p w:rsidR="0006715C" w:rsidRPr="001768C0" w:rsidRDefault="0006715C" w:rsidP="0044395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Communicate Effectively and Openly</w:t>
            </w:r>
          </w:p>
          <w:p w:rsidR="0006715C" w:rsidRPr="001768C0" w:rsidRDefault="0006715C" w:rsidP="0044395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Promote a Respectful and Inclusive Workplace</w:t>
            </w:r>
          </w:p>
          <w:p w:rsidR="0006715C" w:rsidRPr="001768C0" w:rsidRDefault="0006715C" w:rsidP="00443953">
            <w:pPr>
              <w:pStyle w:val="TableParagraph"/>
              <w:tabs>
                <w:tab w:val="left" w:pos="6644"/>
              </w:tabs>
              <w:spacing w:before="127"/>
              <w:ind w:left="360" w:right="9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Others: Manage Performance</w:t>
            </w:r>
          </w:p>
          <w:p w:rsidR="0006715C" w:rsidRPr="001768C0" w:rsidRDefault="0006715C" w:rsidP="00443953">
            <w:pPr>
              <w:pStyle w:val="TableParagraph"/>
              <w:tabs>
                <w:tab w:val="left" w:pos="6644"/>
              </w:tabs>
              <w:spacing w:before="127"/>
              <w:ind w:left="360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1768C0">
              <w:rPr>
                <w:rFonts w:ascii="Arial"/>
                <w:sz w:val="18"/>
                <w:szCs w:val="18"/>
                <w:shd w:val="clear" w:color="auto" w:fill="FFFFA9"/>
              </w:rPr>
              <w:t>Managing the Work: Utilize Organizational Skills</w:t>
            </w:r>
          </w:p>
          <w:p w:rsidR="0006715C" w:rsidRPr="00367838" w:rsidRDefault="0006715C" w:rsidP="00443953">
            <w:pPr>
              <w:pStyle w:val="TableParagraph"/>
              <w:tabs>
                <w:tab w:val="left" w:pos="6644"/>
              </w:tabs>
              <w:spacing w:before="127"/>
              <w:ind w:left="351"/>
              <w:rPr>
                <w:rFonts w:ascii="Arial"/>
                <w:sz w:val="18"/>
                <w:szCs w:val="18"/>
                <w:shd w:val="clear" w:color="auto" w:fill="FFFFA9"/>
              </w:rPr>
            </w:pPr>
            <w:r w:rsidRPr="001768C0">
              <w:rPr>
                <w:rFonts w:asciiTheme="majorHAnsi" w:hAnsiTheme="majorHAnsi" w:cstheme="majorHAnsi"/>
              </w:rPr>
              <w:t>__</w:t>
            </w:r>
            <w:r w:rsidRPr="00367838">
              <w:rPr>
                <w:rFonts w:ascii="Arial"/>
                <w:sz w:val="18"/>
                <w:szCs w:val="18"/>
                <w:shd w:val="clear" w:color="auto" w:fill="FFFFA9"/>
              </w:rPr>
              <w:t>Managing the System: Uphold Legal Requirements and Organizational Policies</w:t>
            </w:r>
            <w:r w:rsidRPr="00367838">
              <w:rPr>
                <w:rFonts w:ascii="Arial"/>
                <w:sz w:val="18"/>
                <w:szCs w:val="18"/>
                <w:shd w:val="clear" w:color="auto" w:fill="FFFFA9"/>
              </w:rPr>
              <w:tab/>
            </w:r>
            <w:r>
              <w:rPr>
                <w:rFonts w:ascii="Arial"/>
                <w:sz w:val="18"/>
                <w:szCs w:val="18"/>
                <w:shd w:val="clear" w:color="auto" w:fill="FFFFA9"/>
              </w:rPr>
              <w:br/>
            </w:r>
          </w:p>
        </w:tc>
      </w:tr>
    </w:tbl>
    <w:tbl>
      <w:tblPr>
        <w:tblpPr w:leftFromText="180" w:rightFromText="180" w:vertAnchor="text" w:horzAnchor="margin" w:tblpY="40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2542"/>
        <w:gridCol w:w="7983"/>
      </w:tblGrid>
      <w:tr w:rsidR="0006715C" w:rsidRPr="00293E3A" w:rsidTr="00443953">
        <w:tc>
          <w:tcPr>
            <w:tcW w:w="2542" w:type="dxa"/>
          </w:tcPr>
          <w:p w:rsidR="0006715C" w:rsidRPr="0006715C" w:rsidRDefault="0006715C" w:rsidP="00443953">
            <w:pPr>
              <w:pStyle w:val="TableParagraph"/>
              <w:spacing w:before="4"/>
              <w:ind w:left="103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Developmental Goal</w:t>
            </w: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br/>
            </w:r>
            <w:r w:rsidRPr="0006715C">
              <w:rPr>
                <w:rFonts w:cstheme="majorHAnsi"/>
                <w:sz w:val="18"/>
                <w:szCs w:val="18"/>
              </w:rPr>
              <w:t>Describe desired skill, knowledge, or awareness. Be specific. Focus should be on current role but may also support long-term career goals.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443953">
        <w:tc>
          <w:tcPr>
            <w:tcW w:w="2542" w:type="dxa"/>
          </w:tcPr>
          <w:p w:rsidR="0006715C" w:rsidRDefault="0006715C" w:rsidP="00443953">
            <w:pPr>
              <w:pStyle w:val="Default"/>
              <w:ind w:firstLine="85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 xml:space="preserve">Actions </w:t>
            </w:r>
          </w:p>
          <w:p w:rsidR="0006715C" w:rsidRDefault="0006715C" w:rsidP="00443953">
            <w:pPr>
              <w:pStyle w:val="Default"/>
              <w:ind w:left="85" w:right="11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Describe what steps you will take for developing your desired developmental goal. Be specific with the what, where, when, and with whom. </w:t>
            </w:r>
          </w:p>
          <w:p w:rsidR="0006715C" w:rsidRPr="0006715C" w:rsidRDefault="0006715C" w:rsidP="00443953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983" w:type="dxa"/>
          </w:tcPr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443953">
        <w:tc>
          <w:tcPr>
            <w:tcW w:w="2542" w:type="dxa"/>
          </w:tcPr>
          <w:p w:rsidR="0006715C" w:rsidRPr="0006715C" w:rsidRDefault="0006715C" w:rsidP="00443953">
            <w:pPr>
              <w:pStyle w:val="TableParagraph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Key Learning and Application</w:t>
            </w:r>
          </w:p>
          <w:p w:rsidR="0006715C" w:rsidRPr="0006715C" w:rsidRDefault="0006715C" w:rsidP="00443953">
            <w:pPr>
              <w:pStyle w:val="TableParagraph"/>
              <w:spacing w:before="4"/>
              <w:ind w:left="103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Discuss insight that will be gained from this process and how it will be applied to your position.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443953">
        <w:tc>
          <w:tcPr>
            <w:tcW w:w="2542" w:type="dxa"/>
          </w:tcPr>
          <w:p w:rsidR="0006715C" w:rsidRPr="0006715C" w:rsidRDefault="0006715C" w:rsidP="00443953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Resources Needed</w:t>
            </w:r>
          </w:p>
          <w:p w:rsidR="0006715C" w:rsidRPr="0006715C" w:rsidRDefault="0006715C" w:rsidP="00443953">
            <w:pPr>
              <w:pStyle w:val="TableParagraph"/>
              <w:spacing w:before="1"/>
              <w:ind w:left="103" w:right="112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Outline the projected resources needed to achieve the goal, i.e. coaching, tools, funding, etc.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443953">
        <w:tc>
          <w:tcPr>
            <w:tcW w:w="2542" w:type="dxa"/>
          </w:tcPr>
          <w:p w:rsidR="0006715C" w:rsidRPr="0006715C" w:rsidRDefault="0006715C" w:rsidP="00443953">
            <w:pPr>
              <w:pStyle w:val="TableParagraph"/>
              <w:spacing w:before="4"/>
              <w:ind w:left="103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Success Criteria</w:t>
            </w:r>
          </w:p>
          <w:p w:rsidR="0006715C" w:rsidRPr="0006715C" w:rsidRDefault="0006715C" w:rsidP="00443953">
            <w:pPr>
              <w:pStyle w:val="TableParagraph"/>
              <w:spacing w:before="1"/>
              <w:ind w:left="103" w:right="85"/>
              <w:rPr>
                <w:rFonts w:cstheme="majorHAnsi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Describe how you will measure progress or track implementation of the goal, i.e. demonstrated behaviors, learning, etc.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443953">
        <w:tc>
          <w:tcPr>
            <w:tcW w:w="2542" w:type="dxa"/>
          </w:tcPr>
          <w:p w:rsidR="0006715C" w:rsidRPr="0006715C" w:rsidRDefault="0006715C" w:rsidP="00443953">
            <w:pPr>
              <w:pStyle w:val="TableParagraph"/>
              <w:spacing w:before="5"/>
              <w:ind w:left="90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Supervisor Comments</w:t>
            </w:r>
          </w:p>
          <w:p w:rsidR="0006715C" w:rsidRPr="0006715C" w:rsidRDefault="0006715C" w:rsidP="00443953">
            <w:pPr>
              <w:pStyle w:val="TableParagraph"/>
              <w:ind w:left="103" w:right="202"/>
              <w:rPr>
                <w:rFonts w:cstheme="majorHAnsi"/>
                <w:b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Have a conversation with your supervisor about your goals and IDP.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06715C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6715C" w:rsidRDefault="0006715C" w:rsidP="0006715C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443953">
        <w:tc>
          <w:tcPr>
            <w:tcW w:w="2542" w:type="dxa"/>
          </w:tcPr>
          <w:p w:rsidR="0006715C" w:rsidRPr="0006715C" w:rsidRDefault="0006715C" w:rsidP="00443953">
            <w:pPr>
              <w:pStyle w:val="Heading2"/>
              <w:ind w:left="90"/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06715C">
              <w:rPr>
                <w:rFonts w:ascii="Calibri" w:hAnsi="Calibri" w:cstheme="majorHAnsi"/>
                <w:b/>
                <w:sz w:val="18"/>
                <w:szCs w:val="18"/>
              </w:rPr>
              <w:t>Completion goal date</w:t>
            </w:r>
            <w:r w:rsidRPr="0006715C">
              <w:rPr>
                <w:rFonts w:ascii="Calibri" w:hAnsi="Calibri" w:cstheme="majorHAnsi"/>
                <w:b/>
                <w:sz w:val="18"/>
                <w:szCs w:val="18"/>
              </w:rPr>
              <w:br/>
            </w:r>
            <w:r w:rsidRPr="0006715C">
              <w:rPr>
                <w:rFonts w:ascii="Calibri" w:hAnsi="Calibri" w:cstheme="majorHAnsi"/>
                <w:color w:val="000000" w:themeColor="text1"/>
                <w:sz w:val="18"/>
                <w:szCs w:val="18"/>
              </w:rPr>
              <w:t>dd/mm/yy</w:t>
            </w:r>
          </w:p>
        </w:tc>
        <w:tc>
          <w:tcPr>
            <w:tcW w:w="7983" w:type="dxa"/>
          </w:tcPr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715C" w:rsidRPr="00293E3A" w:rsidTr="00443953">
        <w:tc>
          <w:tcPr>
            <w:tcW w:w="2542" w:type="dxa"/>
          </w:tcPr>
          <w:p w:rsidR="0006715C" w:rsidRPr="0006715C" w:rsidRDefault="0006715C" w:rsidP="00443953">
            <w:pPr>
              <w:pStyle w:val="TableParagraph"/>
              <w:ind w:left="90" w:right="-180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  <w:t>Progress review date</w:t>
            </w:r>
          </w:p>
          <w:p w:rsidR="0006715C" w:rsidRPr="0006715C" w:rsidRDefault="0006715C" w:rsidP="00443953">
            <w:pPr>
              <w:pStyle w:val="TableParagraph"/>
              <w:spacing w:before="5"/>
              <w:ind w:left="90"/>
              <w:rPr>
                <w:rFonts w:cstheme="majorHAnsi"/>
                <w:b/>
                <w:color w:val="2E74B5" w:themeColor="accent1" w:themeShade="BF"/>
                <w:sz w:val="18"/>
                <w:szCs w:val="18"/>
              </w:rPr>
            </w:pPr>
            <w:r w:rsidRPr="0006715C">
              <w:rPr>
                <w:rFonts w:cstheme="majorHAnsi"/>
                <w:sz w:val="18"/>
                <w:szCs w:val="18"/>
              </w:rPr>
              <w:t>dd/mm/yy</w:t>
            </w:r>
            <w:r w:rsidRPr="0006715C">
              <w:rPr>
                <w:rFonts w:cstheme="majorHAnsi"/>
                <w:sz w:val="18"/>
                <w:szCs w:val="18"/>
              </w:rPr>
              <w:br/>
            </w:r>
          </w:p>
        </w:tc>
        <w:tc>
          <w:tcPr>
            <w:tcW w:w="7983" w:type="dxa"/>
          </w:tcPr>
          <w:p w:rsidR="0006715C" w:rsidRPr="00293E3A" w:rsidRDefault="0006715C" w:rsidP="004439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715C" w:rsidRPr="00293E3A" w:rsidRDefault="0006715C" w:rsidP="0006715C">
      <w:pPr>
        <w:pStyle w:val="Spacer0"/>
        <w:rPr>
          <w:rFonts w:asciiTheme="majorHAnsi" w:hAnsiTheme="majorHAnsi" w:cstheme="majorHAnsi"/>
          <w:sz w:val="18"/>
          <w:szCs w:val="18"/>
        </w:rPr>
      </w:pPr>
    </w:p>
    <w:p w:rsidR="0006715C" w:rsidRPr="00293E3A" w:rsidRDefault="0006715C" w:rsidP="0006715C">
      <w:pPr>
        <w:pStyle w:val="Spacer0"/>
        <w:rPr>
          <w:rFonts w:asciiTheme="majorHAnsi" w:hAnsiTheme="majorHAnsi" w:cstheme="majorHAnsi"/>
          <w:sz w:val="18"/>
          <w:szCs w:val="18"/>
        </w:rPr>
      </w:pPr>
    </w:p>
    <w:p w:rsidR="0006715C" w:rsidRPr="00E80DA6" w:rsidRDefault="0006715C" w:rsidP="0006715C">
      <w:pPr>
        <w:rPr>
          <w:rFonts w:cstheme="majorHAnsi"/>
          <w:sz w:val="8"/>
          <w:szCs w:val="8"/>
        </w:rPr>
      </w:pPr>
    </w:p>
    <w:p w:rsidR="0006715C" w:rsidRPr="00E80DA6" w:rsidRDefault="0006715C" w:rsidP="005A4275">
      <w:pPr>
        <w:rPr>
          <w:rFonts w:cstheme="majorHAnsi"/>
          <w:sz w:val="8"/>
          <w:szCs w:val="8"/>
        </w:rPr>
      </w:pPr>
    </w:p>
    <w:sectPr w:rsidR="0006715C" w:rsidRPr="00E80DA6" w:rsidSect="005A4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634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7" w:rsidRDefault="009A4D37">
      <w:pPr>
        <w:spacing w:before="0" w:after="0"/>
      </w:pPr>
      <w:r>
        <w:separator/>
      </w:r>
    </w:p>
  </w:endnote>
  <w:endnote w:type="continuationSeparator" w:id="0">
    <w:p w:rsidR="009A4D37" w:rsidRDefault="009A4D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75" w:rsidRDefault="005A4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33C0B" w:themeColor="accent2" w:themeShade="80"/>
      </w:rPr>
      <w:id w:val="121384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275" w:rsidRPr="005A4275" w:rsidRDefault="005A4275">
        <w:pPr>
          <w:pStyle w:val="Footer"/>
          <w:jc w:val="right"/>
          <w:rPr>
            <w:color w:val="833C0B" w:themeColor="accent2" w:themeShade="80"/>
          </w:rPr>
        </w:pPr>
        <w:r w:rsidRPr="005A4275">
          <w:rPr>
            <w:color w:val="833C0B" w:themeColor="accent2" w:themeShade="80"/>
          </w:rPr>
          <w:fldChar w:fldCharType="begin"/>
        </w:r>
        <w:r w:rsidRPr="005A4275">
          <w:rPr>
            <w:color w:val="833C0B" w:themeColor="accent2" w:themeShade="80"/>
          </w:rPr>
          <w:instrText xml:space="preserve"> PAGE   \* MERGEFORMAT </w:instrText>
        </w:r>
        <w:r w:rsidRPr="005A4275">
          <w:rPr>
            <w:color w:val="833C0B" w:themeColor="accent2" w:themeShade="80"/>
          </w:rPr>
          <w:fldChar w:fldCharType="separate"/>
        </w:r>
        <w:r w:rsidR="0006715C">
          <w:rPr>
            <w:noProof/>
            <w:color w:val="833C0B" w:themeColor="accent2" w:themeShade="80"/>
          </w:rPr>
          <w:t>4</w:t>
        </w:r>
        <w:r w:rsidRPr="005A4275">
          <w:rPr>
            <w:noProof/>
            <w:color w:val="833C0B" w:themeColor="accent2" w:themeShade="80"/>
          </w:rPr>
          <w:fldChar w:fldCharType="end"/>
        </w:r>
      </w:p>
    </w:sdtContent>
  </w:sdt>
  <w:p w:rsidR="009A4D37" w:rsidRPr="005A4275" w:rsidRDefault="009A4D37" w:rsidP="005A4275">
    <w:pPr>
      <w:pStyle w:val="Footer"/>
      <w:rPr>
        <w:rFonts w:asciiTheme="majorHAnsi" w:hAnsiTheme="majorHAnsi" w:cstheme="majorHAnsi"/>
        <w:color w:val="3B3838" w:themeColor="background2" w:themeShade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ED" w:rsidRPr="005A4275" w:rsidRDefault="005A4275" w:rsidP="005A4275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/>
      <w:jc w:val="left"/>
      <w:rPr>
        <w:color w:val="833C0B" w:themeColor="accent2" w:themeShade="80"/>
        <w:sz w:val="16"/>
        <w:szCs w:val="16"/>
      </w:rPr>
    </w:pPr>
    <w:r w:rsidRPr="005A4275">
      <w:rPr>
        <w:color w:val="833C0B" w:themeColor="accent2" w:themeShade="80"/>
        <w:sz w:val="16"/>
        <w:szCs w:val="16"/>
      </w:rPr>
      <w:t>Workplace Learning &amp; Development, UMass Amherst  G:\SLDP\SLDP IDP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7" w:rsidRDefault="009A4D37">
      <w:pPr>
        <w:spacing w:before="0" w:after="0"/>
      </w:pPr>
      <w:r>
        <w:separator/>
      </w:r>
    </w:p>
  </w:footnote>
  <w:footnote w:type="continuationSeparator" w:id="0">
    <w:p w:rsidR="009A4D37" w:rsidRDefault="009A4D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75" w:rsidRDefault="005A4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75" w:rsidRDefault="005A4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75" w:rsidRPr="005A4275" w:rsidRDefault="005A4275">
    <w:pPr>
      <w:pStyle w:val="Header"/>
      <w:rPr>
        <w:rFonts w:ascii="Adobe Garamond Pro" w:hAnsi="Adobe Garamon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939F6"/>
    <w:multiLevelType w:val="hybridMultilevel"/>
    <w:tmpl w:val="AB88F8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8FC5673"/>
    <w:multiLevelType w:val="hybridMultilevel"/>
    <w:tmpl w:val="E30CDA56"/>
    <w:lvl w:ilvl="0" w:tplc="9C8C38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5893"/>
    <w:multiLevelType w:val="hybridMultilevel"/>
    <w:tmpl w:val="76925BA4"/>
    <w:lvl w:ilvl="0" w:tplc="0E2639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6919"/>
    <w:multiLevelType w:val="hybridMultilevel"/>
    <w:tmpl w:val="3E48AEC4"/>
    <w:lvl w:ilvl="0" w:tplc="015A3C00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85"/>
    <w:rsid w:val="0006715C"/>
    <w:rsid w:val="00091985"/>
    <w:rsid w:val="00130B52"/>
    <w:rsid w:val="00137D79"/>
    <w:rsid w:val="00293E3A"/>
    <w:rsid w:val="002E4C90"/>
    <w:rsid w:val="0030417B"/>
    <w:rsid w:val="00340482"/>
    <w:rsid w:val="00367838"/>
    <w:rsid w:val="003F611E"/>
    <w:rsid w:val="004C11B4"/>
    <w:rsid w:val="004C662A"/>
    <w:rsid w:val="004F7D53"/>
    <w:rsid w:val="005A4275"/>
    <w:rsid w:val="006536CB"/>
    <w:rsid w:val="006D032F"/>
    <w:rsid w:val="007107D9"/>
    <w:rsid w:val="007459FB"/>
    <w:rsid w:val="008957DD"/>
    <w:rsid w:val="009554ED"/>
    <w:rsid w:val="009A4D37"/>
    <w:rsid w:val="00A20CF6"/>
    <w:rsid w:val="00AC58A6"/>
    <w:rsid w:val="00B32E0C"/>
    <w:rsid w:val="00BC78BD"/>
    <w:rsid w:val="00C43154"/>
    <w:rsid w:val="00CD0626"/>
    <w:rsid w:val="00D2600F"/>
    <w:rsid w:val="00D8500E"/>
    <w:rsid w:val="00DB08B6"/>
    <w:rsid w:val="00E629FD"/>
    <w:rsid w:val="00E80DA6"/>
    <w:rsid w:val="00EB0FFD"/>
    <w:rsid w:val="00EE5203"/>
    <w:rsid w:val="00F95DBB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84CBA41-9A42-45F1-98F1-0E78D0C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40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spacing w:before="24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240" w:line="216" w:lineRule="auto"/>
      <w:ind w:left="0"/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after="240"/>
      <w:contextualSpacing/>
      <w:jc w:val="center"/>
    </w:pPr>
    <w:rPr>
      <w:color w:val="2E74B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E74B5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pacer">
    <w:name w:val="spacer"/>
    <w:basedOn w:val="Normal"/>
    <w:uiPriority w:val="1"/>
    <w:semiHidden/>
    <w:pPr>
      <w:spacing w:before="0" w:after="0"/>
      <w:ind w:left="0"/>
    </w:pPr>
    <w:rPr>
      <w:sz w:val="8"/>
      <w:szCs w:val="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after="0"/>
      <w:jc w:val="center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7F7F7F" w:themeColor="background1" w:themeShade="7F"/>
      <w:spacing w:val="6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Spacer0">
    <w:name w:val="Spacer"/>
    <w:basedOn w:val="Normal"/>
    <w:uiPriority w:val="1"/>
    <w:qFormat/>
    <w:pPr>
      <w:spacing w:before="0" w:after="0" w:line="60" w:lineRule="exact"/>
      <w:ind w:left="0"/>
    </w:pPr>
    <w:rPr>
      <w:sz w:val="6"/>
      <w:szCs w:val="6"/>
    </w:rPr>
  </w:style>
  <w:style w:type="paragraph" w:customStyle="1" w:styleId="Contentcontrols">
    <w:name w:val="Content controls"/>
    <w:basedOn w:val="Normal"/>
    <w:link w:val="ContentcontrolsChar"/>
    <w:uiPriority w:val="1"/>
    <w:qFormat/>
    <w:pPr>
      <w:spacing w:line="259" w:lineRule="auto"/>
    </w:pPr>
    <w:rPr>
      <w:color w:val="000000" w:themeColor="text1"/>
      <w:kern w:val="2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kern w:val="2"/>
      <w:sz w:val="20"/>
      <w:szCs w:val="20"/>
      <w14:ligatures w14:val="standard"/>
    </w:rPr>
  </w:style>
  <w:style w:type="paragraph" w:customStyle="1" w:styleId="TableParagraph">
    <w:name w:val="Table Paragraph"/>
    <w:basedOn w:val="Normal"/>
    <w:uiPriority w:val="1"/>
    <w:qFormat/>
    <w:rsid w:val="00FD4CC3"/>
    <w:pPr>
      <w:widowControl w:val="0"/>
      <w:autoSpaceDE w:val="0"/>
      <w:autoSpaceDN w:val="0"/>
      <w:spacing w:before="0" w:after="0"/>
      <w:ind w:left="0" w:right="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54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54ED"/>
    <w:rPr>
      <w:sz w:val="20"/>
      <w:szCs w:val="20"/>
    </w:rPr>
  </w:style>
  <w:style w:type="paragraph" w:customStyle="1" w:styleId="Default">
    <w:name w:val="Default"/>
    <w:rsid w:val="000671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eidfrant\AppData\Roaming\Microsoft\Templates\Servic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228E-2E98-4BAE-AE14-D467B9CBB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DBACF-3D32-4281-86F8-0F7659D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report.dotx</Template>
  <TotalTime>1</TotalTime>
  <Pages>3</Pages>
  <Words>614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Scheid Frantz</dc:creator>
  <cp:keywords/>
  <cp:lastModifiedBy>Van Kehler</cp:lastModifiedBy>
  <cp:revision>2</cp:revision>
  <dcterms:created xsi:type="dcterms:W3CDTF">2017-10-26T20:24:00Z</dcterms:created>
  <dcterms:modified xsi:type="dcterms:W3CDTF">2017-10-26T20:24:00Z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TC039739089991</vt:lpwstr>
  </property>
</Properties>
</file>